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8B" w:rsidRPr="00685E8B" w:rsidRDefault="00685E8B" w:rsidP="00825A25">
      <w:pPr>
        <w:rPr>
          <w:rFonts w:ascii="XCCW Joined 19a" w:hAnsi="XCCW Joined 19a"/>
          <w:b/>
          <w:sz w:val="21"/>
          <w:szCs w:val="21"/>
          <w:u w:val="single"/>
        </w:rPr>
      </w:pPr>
      <w:r w:rsidRPr="00685E8B">
        <w:rPr>
          <w:rFonts w:ascii="XCCW Joined 19a" w:hAnsi="XCCW Joined 19a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312035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1357" y="21329"/>
                <wp:lineTo x="21357" y="0"/>
                <wp:lineTo x="0" y="0"/>
              </wp:wrapPolygon>
            </wp:wrapTight>
            <wp:docPr id="2" name="Picture 2" descr="Image result for 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r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7" b="8371"/>
                    <a:stretch/>
                  </pic:blipFill>
                  <pic:spPr bwMode="auto">
                    <a:xfrm>
                      <a:off x="0" y="0"/>
                      <a:ext cx="231203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A25" w:rsidRPr="00685E8B">
        <w:rPr>
          <w:rFonts w:ascii="XCCW Joined 19a" w:hAnsi="XCCW Joined 19a"/>
          <w:b/>
          <w:sz w:val="21"/>
          <w:szCs w:val="21"/>
          <w:u w:val="single"/>
        </w:rPr>
        <w:t xml:space="preserve">YEAR </w:t>
      </w:r>
      <w:r w:rsidR="000E4642" w:rsidRPr="00685E8B">
        <w:rPr>
          <w:rFonts w:ascii="XCCW Joined 19a" w:hAnsi="XCCW Joined 19a"/>
          <w:b/>
          <w:sz w:val="21"/>
          <w:szCs w:val="21"/>
          <w:u w:val="single"/>
        </w:rPr>
        <w:t>1</w:t>
      </w:r>
      <w:r w:rsidR="00547B6E" w:rsidRPr="00685E8B">
        <w:rPr>
          <w:rFonts w:ascii="XCCW Joined 19a" w:hAnsi="XCCW Joined 19a"/>
          <w:b/>
          <w:sz w:val="21"/>
          <w:szCs w:val="21"/>
          <w:u w:val="single"/>
        </w:rPr>
        <w:t xml:space="preserve"> PASSPORT</w:t>
      </w:r>
      <w:r w:rsidR="007D5838" w:rsidRPr="00685E8B">
        <w:rPr>
          <w:rFonts w:ascii="XCCW Joined 19a" w:hAnsi="XCCW Joined 19a"/>
          <w:b/>
          <w:sz w:val="21"/>
          <w:szCs w:val="21"/>
          <w:u w:val="single"/>
        </w:rPr>
        <w:t xml:space="preserve"> </w:t>
      </w:r>
      <w:r w:rsidR="00790453" w:rsidRPr="00685E8B">
        <w:rPr>
          <w:rFonts w:ascii="XCCW Joined 19a" w:hAnsi="XCCW Joined 19a"/>
          <w:b/>
          <w:sz w:val="21"/>
          <w:szCs w:val="21"/>
          <w:u w:val="single"/>
        </w:rPr>
        <w:t>Autumn 1</w:t>
      </w:r>
      <w:r w:rsidRPr="00685E8B">
        <w:rPr>
          <w:rFonts w:ascii="XCCW Joined 19a" w:hAnsi="XCCW Joined 19a"/>
          <w:b/>
          <w:sz w:val="21"/>
          <w:szCs w:val="21"/>
          <w:u w:val="single"/>
        </w:rPr>
        <w:t xml:space="preserve"> </w:t>
      </w:r>
      <w:r w:rsidR="00825A25" w:rsidRPr="00685E8B">
        <w:rPr>
          <w:rFonts w:ascii="XCCW Joined 19a" w:hAnsi="XCCW Joined 19a"/>
          <w:b/>
          <w:sz w:val="21"/>
          <w:szCs w:val="21"/>
          <w:u w:val="single"/>
        </w:rPr>
        <w:t xml:space="preserve"> </w:t>
      </w:r>
    </w:p>
    <w:p w:rsidR="00825A25" w:rsidRPr="00685E8B" w:rsidRDefault="0083059C" w:rsidP="00825A25">
      <w:pPr>
        <w:rPr>
          <w:rFonts w:ascii="XCCW Joined 19a" w:hAnsi="XCCW Joined 19a"/>
          <w:b/>
          <w:sz w:val="21"/>
          <w:szCs w:val="21"/>
          <w:u w:val="single"/>
        </w:rPr>
      </w:pPr>
      <w:r w:rsidRPr="00685E8B">
        <w:rPr>
          <w:rFonts w:ascii="XCCW Joined 19a" w:hAnsi="XCCW Joined 19a"/>
          <w:b/>
          <w:sz w:val="21"/>
          <w:szCs w:val="21"/>
          <w:u w:val="single"/>
        </w:rPr>
        <w:t>Do</w:t>
      </w:r>
      <w:r w:rsidRPr="00685E8B">
        <w:rPr>
          <w:rFonts w:ascii="XCCW Joined 19b" w:hAnsi="XCCW Joined 19b"/>
          <w:b/>
          <w:sz w:val="21"/>
          <w:szCs w:val="21"/>
          <w:u w:val="single"/>
        </w:rPr>
        <w:t>wn</w:t>
      </w:r>
      <w:r w:rsidRPr="00685E8B">
        <w:rPr>
          <w:rFonts w:ascii="XCCW Joined 19a" w:hAnsi="XCCW Joined 19a"/>
          <w:b/>
          <w:sz w:val="21"/>
          <w:szCs w:val="21"/>
          <w:u w:val="single"/>
        </w:rPr>
        <w:t xml:space="preserve"> o</w:t>
      </w:r>
      <w:r w:rsidRPr="00685E8B">
        <w:rPr>
          <w:rFonts w:ascii="XCCW Joined 19b" w:hAnsi="XCCW Joined 19b"/>
          <w:b/>
          <w:sz w:val="21"/>
          <w:szCs w:val="21"/>
          <w:u w:val="single"/>
        </w:rPr>
        <w:t>n</w:t>
      </w:r>
      <w:r w:rsidRPr="00685E8B">
        <w:rPr>
          <w:rFonts w:ascii="XCCW Joined 19a" w:hAnsi="XCCW Joined 19a"/>
          <w:b/>
          <w:sz w:val="21"/>
          <w:szCs w:val="21"/>
          <w:u w:val="single"/>
        </w:rPr>
        <w:t xml:space="preserve"> the Far</w:t>
      </w:r>
      <w:r w:rsidRPr="00685E8B">
        <w:rPr>
          <w:rFonts w:ascii="XCCW Joined 19b" w:hAnsi="XCCW Joined 19b"/>
          <w:b/>
          <w:sz w:val="21"/>
          <w:szCs w:val="21"/>
          <w:u w:val="single"/>
        </w:rPr>
        <w:t>m</w:t>
      </w:r>
    </w:p>
    <w:p w:rsidR="005342CB" w:rsidRPr="00685E8B" w:rsidRDefault="004E267D" w:rsidP="00685E8B">
      <w:pPr>
        <w:jc w:val="both"/>
        <w:rPr>
          <w:rFonts w:ascii="XCCW Joined 19a" w:hAnsi="XCCW Joined 19a"/>
          <w:sz w:val="21"/>
          <w:szCs w:val="21"/>
        </w:rPr>
      </w:pPr>
      <w:r w:rsidRPr="00685E8B">
        <w:rPr>
          <w:rFonts w:ascii="XCCW Joined 19a" w:hAnsi="XCCW Joined 19a"/>
          <w:sz w:val="21"/>
          <w:szCs w:val="21"/>
        </w:rPr>
        <w:t>Each w</w:t>
      </w:r>
      <w:r w:rsidRPr="00685E8B">
        <w:rPr>
          <w:rFonts w:ascii="XCCW Joined 19b" w:hAnsi="XCCW Joined 19b"/>
          <w:sz w:val="21"/>
          <w:szCs w:val="21"/>
        </w:rPr>
        <w:t>e</w:t>
      </w:r>
      <w:r w:rsidRPr="00685E8B">
        <w:rPr>
          <w:rFonts w:ascii="XCCW Joined 19a" w:hAnsi="XCCW Joined 19a"/>
          <w:sz w:val="21"/>
          <w:szCs w:val="21"/>
        </w:rPr>
        <w:t xml:space="preserve">ek </w:t>
      </w:r>
      <w:r w:rsidR="005342CB" w:rsidRPr="00685E8B">
        <w:rPr>
          <w:rFonts w:ascii="XCCW Joined 19a" w:hAnsi="XCCW Joined 19a"/>
          <w:sz w:val="21"/>
          <w:szCs w:val="21"/>
        </w:rPr>
        <w:t>cho</w:t>
      </w:r>
      <w:r w:rsidR="005342CB" w:rsidRPr="00685E8B">
        <w:rPr>
          <w:rFonts w:ascii="XCCW Joined 19b" w:hAnsi="XCCW Joined 19b"/>
          <w:sz w:val="21"/>
          <w:szCs w:val="21"/>
        </w:rPr>
        <w:t>os</w:t>
      </w:r>
      <w:r w:rsidR="005342CB" w:rsidRPr="00685E8B">
        <w:rPr>
          <w:rFonts w:ascii="XCCW Joined 19a" w:hAnsi="XCCW Joined 19a"/>
          <w:sz w:val="21"/>
          <w:szCs w:val="21"/>
        </w:rPr>
        <w:t>e o</w:t>
      </w:r>
      <w:r w:rsidR="005342CB" w:rsidRPr="00685E8B">
        <w:rPr>
          <w:rFonts w:ascii="XCCW Joined 19b" w:hAnsi="XCCW Joined 19b"/>
          <w:sz w:val="21"/>
          <w:szCs w:val="21"/>
        </w:rPr>
        <w:t>n</w:t>
      </w:r>
      <w:r w:rsidR="005342CB" w:rsidRPr="00685E8B">
        <w:rPr>
          <w:rFonts w:ascii="XCCW Joined 19a" w:hAnsi="XCCW Joined 19a"/>
          <w:sz w:val="21"/>
          <w:szCs w:val="21"/>
        </w:rPr>
        <w:t>e o</w:t>
      </w:r>
      <w:r w:rsidR="005342CB" w:rsidRPr="00685E8B">
        <w:rPr>
          <w:rFonts w:ascii="XCCW Joined 19b" w:hAnsi="XCCW Joined 19b"/>
          <w:sz w:val="21"/>
          <w:szCs w:val="21"/>
        </w:rPr>
        <w:t>f</w:t>
      </w:r>
      <w:r w:rsidR="005342CB" w:rsidRPr="00685E8B">
        <w:rPr>
          <w:rFonts w:ascii="XCCW Joined 19a" w:hAnsi="XCCW Joined 19a"/>
          <w:sz w:val="21"/>
          <w:szCs w:val="21"/>
        </w:rPr>
        <w:t xml:space="preserve"> the tasks fr</w:t>
      </w:r>
      <w:r w:rsidR="005342CB" w:rsidRPr="00685E8B">
        <w:rPr>
          <w:rFonts w:ascii="XCCW Joined 19b" w:hAnsi="XCCW Joined 19b"/>
          <w:sz w:val="21"/>
          <w:szCs w:val="21"/>
        </w:rPr>
        <w:t>om</w:t>
      </w:r>
      <w:r w:rsidR="005342CB" w:rsidRPr="00685E8B">
        <w:rPr>
          <w:rFonts w:ascii="XCCW Joined 19a" w:hAnsi="XCCW Joined 19a"/>
          <w:sz w:val="21"/>
          <w:szCs w:val="21"/>
        </w:rPr>
        <w:t xml:space="preserve"> the list belo</w:t>
      </w:r>
      <w:r w:rsidR="005342CB" w:rsidRPr="00685E8B">
        <w:rPr>
          <w:rFonts w:ascii="XCCW Joined 19b" w:hAnsi="XCCW Joined 19b"/>
          <w:sz w:val="21"/>
          <w:szCs w:val="21"/>
        </w:rPr>
        <w:t>w.</w:t>
      </w:r>
      <w:r w:rsidR="005342CB" w:rsidRPr="00685E8B">
        <w:rPr>
          <w:rFonts w:ascii="XCCW Joined 19a" w:hAnsi="XCCW Joined 19a"/>
          <w:sz w:val="21"/>
          <w:szCs w:val="21"/>
        </w:rPr>
        <w:t xml:space="preserve"> The tasks ar</w:t>
      </w:r>
      <w:r w:rsidR="005342CB" w:rsidRPr="00685E8B">
        <w:rPr>
          <w:rFonts w:ascii="XCCW Joined 19b" w:hAnsi="XCCW Joined 19b"/>
          <w:sz w:val="21"/>
          <w:szCs w:val="21"/>
        </w:rPr>
        <w:t>e</w:t>
      </w:r>
      <w:r w:rsidR="005342CB" w:rsidRPr="00685E8B">
        <w:rPr>
          <w:rFonts w:ascii="XCCW Joined 19a" w:hAnsi="XCCW Joined 19a"/>
          <w:sz w:val="21"/>
          <w:szCs w:val="21"/>
        </w:rPr>
        <w:t xml:space="preserve"> designed to</w:t>
      </w:r>
      <w:r w:rsidR="005342CB" w:rsidRPr="00685E8B">
        <w:rPr>
          <w:rFonts w:ascii="XCCW Joined 19b" w:hAnsi="XCCW Joined 19b"/>
          <w:sz w:val="21"/>
          <w:szCs w:val="21"/>
        </w:rPr>
        <w:t xml:space="preserve"> </w:t>
      </w:r>
      <w:r w:rsidR="005342CB" w:rsidRPr="00685E8B">
        <w:rPr>
          <w:rFonts w:ascii="XCCW Joined 19a" w:hAnsi="XCCW Joined 19a"/>
          <w:sz w:val="21"/>
          <w:szCs w:val="21"/>
        </w:rPr>
        <w:t>be co</w:t>
      </w:r>
      <w:r w:rsidR="005342CB" w:rsidRPr="00685E8B">
        <w:rPr>
          <w:rFonts w:ascii="XCCW Joined 19b" w:hAnsi="XCCW Joined 19b"/>
          <w:sz w:val="21"/>
          <w:szCs w:val="21"/>
        </w:rPr>
        <w:t>m</w:t>
      </w:r>
      <w:r w:rsidR="005342CB" w:rsidRPr="00685E8B">
        <w:rPr>
          <w:rFonts w:ascii="XCCW Joined 19a" w:hAnsi="XCCW Joined 19a"/>
          <w:sz w:val="21"/>
          <w:szCs w:val="21"/>
        </w:rPr>
        <w:t>pleted w</w:t>
      </w:r>
      <w:r w:rsidR="005342CB" w:rsidRPr="00685E8B">
        <w:rPr>
          <w:rFonts w:ascii="XCCW Joined 19b" w:hAnsi="XCCW Joined 19b"/>
          <w:sz w:val="21"/>
          <w:szCs w:val="21"/>
        </w:rPr>
        <w:t>i</w:t>
      </w:r>
      <w:r w:rsidR="005342CB" w:rsidRPr="00685E8B">
        <w:rPr>
          <w:rFonts w:ascii="XCCW Joined 19a" w:hAnsi="XCCW Joined 19a"/>
          <w:sz w:val="21"/>
          <w:szCs w:val="21"/>
        </w:rPr>
        <w:t>th adult suppo</w:t>
      </w:r>
      <w:r w:rsidR="005342CB" w:rsidRPr="00685E8B">
        <w:rPr>
          <w:rFonts w:ascii="XCCW Joined 19b" w:hAnsi="XCCW Joined 19b"/>
          <w:sz w:val="21"/>
          <w:szCs w:val="21"/>
        </w:rPr>
        <w:t>rt</w:t>
      </w:r>
      <w:r w:rsidR="005342CB" w:rsidRPr="00685E8B">
        <w:rPr>
          <w:rFonts w:ascii="XCCW Joined 19a" w:hAnsi="XCCW Joined 19a"/>
          <w:sz w:val="21"/>
          <w:szCs w:val="21"/>
        </w:rPr>
        <w:t xml:space="preserve"> and sho</w:t>
      </w:r>
      <w:r w:rsidR="005342CB" w:rsidRPr="00685E8B">
        <w:rPr>
          <w:rFonts w:ascii="XCCW Joined 19b" w:hAnsi="XCCW Joined 19b"/>
          <w:sz w:val="21"/>
          <w:szCs w:val="21"/>
        </w:rPr>
        <w:t>u</w:t>
      </w:r>
      <w:r w:rsidR="005342CB" w:rsidRPr="00685E8B">
        <w:rPr>
          <w:rFonts w:ascii="XCCW Joined 19a" w:hAnsi="XCCW Joined 19a"/>
          <w:sz w:val="21"/>
          <w:szCs w:val="21"/>
        </w:rPr>
        <w:t>ld take betw</w:t>
      </w:r>
      <w:r w:rsidR="005342CB" w:rsidRPr="00685E8B">
        <w:rPr>
          <w:rFonts w:ascii="XCCW Joined 19b" w:hAnsi="XCCW Joined 19b"/>
          <w:sz w:val="21"/>
          <w:szCs w:val="21"/>
        </w:rPr>
        <w:t>e</w:t>
      </w:r>
      <w:r w:rsidR="005342CB" w:rsidRPr="00685E8B">
        <w:rPr>
          <w:rFonts w:ascii="XCCW Joined 19a" w:hAnsi="XCCW Joined 19a"/>
          <w:sz w:val="21"/>
          <w:szCs w:val="21"/>
        </w:rPr>
        <w:t>en 10 and 15 minutes. So</w:t>
      </w:r>
      <w:r w:rsidR="005342CB" w:rsidRPr="00685E8B">
        <w:rPr>
          <w:rFonts w:ascii="XCCW Joined 19b" w:hAnsi="XCCW Joined 19b"/>
          <w:sz w:val="21"/>
          <w:szCs w:val="21"/>
        </w:rPr>
        <w:t>m</w:t>
      </w:r>
      <w:r w:rsidR="005342CB" w:rsidRPr="00685E8B">
        <w:rPr>
          <w:rFonts w:ascii="XCCW Joined 19a" w:hAnsi="XCCW Joined 19a"/>
          <w:sz w:val="21"/>
          <w:szCs w:val="21"/>
        </w:rPr>
        <w:t>e tasks ar</w:t>
      </w:r>
      <w:r w:rsidR="005342CB" w:rsidRPr="00685E8B">
        <w:rPr>
          <w:rFonts w:ascii="XCCW Joined 19b" w:hAnsi="XCCW Joined 19b"/>
          <w:sz w:val="21"/>
          <w:szCs w:val="21"/>
        </w:rPr>
        <w:t>e</w:t>
      </w:r>
      <w:r w:rsidR="005342CB" w:rsidRPr="00685E8B">
        <w:rPr>
          <w:rFonts w:ascii="XCCW Joined 19a" w:hAnsi="XCCW Joined 19a"/>
          <w:sz w:val="21"/>
          <w:szCs w:val="21"/>
        </w:rPr>
        <w:t xml:space="preserve"> lo</w:t>
      </w:r>
      <w:r w:rsidR="005342CB" w:rsidRPr="00685E8B">
        <w:rPr>
          <w:rFonts w:ascii="XCCW Joined 19b" w:hAnsi="XCCW Joined 19b"/>
          <w:sz w:val="21"/>
          <w:szCs w:val="21"/>
        </w:rPr>
        <w:t>n</w:t>
      </w:r>
      <w:r w:rsidR="005342CB" w:rsidRPr="00685E8B">
        <w:rPr>
          <w:rFonts w:ascii="XCCW Joined 19a" w:hAnsi="XCCW Joined 19a"/>
          <w:sz w:val="21"/>
          <w:szCs w:val="21"/>
        </w:rPr>
        <w:t>ger</w:t>
      </w:r>
      <w:r w:rsidR="005342CB" w:rsidRPr="00685E8B">
        <w:rPr>
          <w:rFonts w:ascii="XCCW Joined 19b" w:hAnsi="XCCW Joined 19b"/>
          <w:sz w:val="21"/>
          <w:szCs w:val="21"/>
        </w:rPr>
        <w:t xml:space="preserve"> </w:t>
      </w:r>
      <w:r w:rsidR="005342CB" w:rsidRPr="00685E8B">
        <w:rPr>
          <w:rFonts w:ascii="XCCW Joined 19a" w:hAnsi="XCCW Joined 19a"/>
          <w:sz w:val="21"/>
          <w:szCs w:val="21"/>
        </w:rPr>
        <w:t>than o</w:t>
      </w:r>
      <w:r w:rsidR="005342CB" w:rsidRPr="00685E8B">
        <w:rPr>
          <w:rFonts w:ascii="XCCW Joined 19b" w:hAnsi="XCCW Joined 19b"/>
          <w:sz w:val="21"/>
          <w:szCs w:val="21"/>
        </w:rPr>
        <w:t>t</w:t>
      </w:r>
      <w:r w:rsidR="005342CB" w:rsidRPr="00685E8B">
        <w:rPr>
          <w:rFonts w:ascii="XCCW Joined 19a" w:hAnsi="XCCW Joined 19a"/>
          <w:sz w:val="21"/>
          <w:szCs w:val="21"/>
        </w:rPr>
        <w:t>her</w:t>
      </w:r>
      <w:r w:rsidR="005342CB" w:rsidRPr="00685E8B">
        <w:rPr>
          <w:rFonts w:ascii="XCCW Joined 19b" w:hAnsi="XCCW Joined 19b"/>
          <w:sz w:val="21"/>
          <w:szCs w:val="21"/>
        </w:rPr>
        <w:t>s</w:t>
      </w:r>
      <w:r w:rsidR="005342CB" w:rsidRPr="00685E8B">
        <w:rPr>
          <w:rFonts w:ascii="XCCW Joined 19a" w:hAnsi="XCCW Joined 19a"/>
          <w:sz w:val="21"/>
          <w:szCs w:val="21"/>
        </w:rPr>
        <w:t xml:space="preserve"> and yo</w:t>
      </w:r>
      <w:r w:rsidR="005342CB" w:rsidRPr="00685E8B">
        <w:rPr>
          <w:rFonts w:ascii="XCCW Joined 19b" w:hAnsi="XCCW Joined 19b"/>
          <w:sz w:val="21"/>
          <w:szCs w:val="21"/>
        </w:rPr>
        <w:t>u</w:t>
      </w:r>
      <w:r w:rsidR="005342CB" w:rsidRPr="00685E8B">
        <w:rPr>
          <w:rFonts w:ascii="XCCW Joined 19a" w:hAnsi="XCCW Joined 19a"/>
          <w:sz w:val="21"/>
          <w:szCs w:val="21"/>
        </w:rPr>
        <w:t xml:space="preserve"> may also</w:t>
      </w:r>
      <w:r w:rsidR="005342CB" w:rsidRPr="00685E8B">
        <w:rPr>
          <w:rFonts w:ascii="XCCW Joined 19b" w:hAnsi="XCCW Joined 19b"/>
          <w:sz w:val="21"/>
          <w:szCs w:val="21"/>
        </w:rPr>
        <w:t xml:space="preserve"> </w:t>
      </w:r>
      <w:r w:rsidR="005342CB" w:rsidRPr="00685E8B">
        <w:rPr>
          <w:rFonts w:ascii="XCCW Joined 19a" w:hAnsi="XCCW Joined 19a"/>
          <w:sz w:val="21"/>
          <w:szCs w:val="21"/>
        </w:rPr>
        <w:t>decide to</w:t>
      </w:r>
      <w:r w:rsidR="005342CB" w:rsidRPr="00685E8B">
        <w:rPr>
          <w:rFonts w:ascii="XCCW Joined 19b" w:hAnsi="XCCW Joined 19b"/>
          <w:sz w:val="21"/>
          <w:szCs w:val="21"/>
        </w:rPr>
        <w:t xml:space="preserve"> </w:t>
      </w:r>
      <w:r w:rsidR="005342CB" w:rsidRPr="00685E8B">
        <w:rPr>
          <w:rFonts w:ascii="XCCW Joined 19a" w:hAnsi="XCCW Joined 19a"/>
          <w:sz w:val="21"/>
          <w:szCs w:val="21"/>
        </w:rPr>
        <w:t>think o</w:t>
      </w:r>
      <w:r w:rsidR="005342CB" w:rsidRPr="00685E8B">
        <w:rPr>
          <w:rFonts w:ascii="XCCW Joined 19b" w:hAnsi="XCCW Joined 19b"/>
          <w:sz w:val="21"/>
          <w:szCs w:val="21"/>
        </w:rPr>
        <w:t>f</w:t>
      </w:r>
      <w:r w:rsidR="005342CB" w:rsidRPr="00685E8B">
        <w:rPr>
          <w:rFonts w:ascii="XCCW Joined 19a" w:hAnsi="XCCW Joined 19a"/>
          <w:sz w:val="21"/>
          <w:szCs w:val="21"/>
        </w:rPr>
        <w:t xml:space="preserve"> yo</w:t>
      </w:r>
      <w:r w:rsidR="005342CB" w:rsidRPr="00685E8B">
        <w:rPr>
          <w:rFonts w:ascii="XCCW Joined 19b" w:hAnsi="XCCW Joined 19b"/>
          <w:sz w:val="21"/>
          <w:szCs w:val="21"/>
        </w:rPr>
        <w:t>u</w:t>
      </w:r>
      <w:r w:rsidR="005342CB" w:rsidRPr="00685E8B">
        <w:rPr>
          <w:rFonts w:ascii="XCCW Joined 19a" w:hAnsi="XCCW Joined 19a"/>
          <w:sz w:val="21"/>
          <w:szCs w:val="21"/>
        </w:rPr>
        <w:t>r</w:t>
      </w:r>
      <w:r w:rsidR="005342CB" w:rsidRPr="00685E8B">
        <w:rPr>
          <w:rFonts w:ascii="XCCW Joined 19b" w:hAnsi="XCCW Joined 19b"/>
          <w:sz w:val="21"/>
          <w:szCs w:val="21"/>
        </w:rPr>
        <w:t xml:space="preserve"> </w:t>
      </w:r>
      <w:r w:rsidR="005342CB" w:rsidRPr="00685E8B">
        <w:rPr>
          <w:rFonts w:ascii="XCCW Joined 19a" w:hAnsi="XCCW Joined 19a"/>
          <w:sz w:val="21"/>
          <w:szCs w:val="21"/>
        </w:rPr>
        <w:t>o</w:t>
      </w:r>
      <w:r w:rsidR="005342CB" w:rsidRPr="00685E8B">
        <w:rPr>
          <w:rFonts w:ascii="XCCW Joined 19b" w:hAnsi="XCCW Joined 19b"/>
          <w:sz w:val="21"/>
          <w:szCs w:val="21"/>
        </w:rPr>
        <w:t>wn</w:t>
      </w:r>
      <w:r w:rsidR="005342CB" w:rsidRPr="00685E8B">
        <w:rPr>
          <w:rFonts w:ascii="XCCW Joined 19a" w:hAnsi="XCCW Joined 19a"/>
          <w:sz w:val="21"/>
          <w:szCs w:val="21"/>
        </w:rPr>
        <w:t xml:space="preserve"> ideas. It w</w:t>
      </w:r>
      <w:r w:rsidR="005342CB" w:rsidRPr="00685E8B">
        <w:rPr>
          <w:rFonts w:ascii="XCCW Joined 19b" w:hAnsi="XCCW Joined 19b"/>
          <w:sz w:val="21"/>
          <w:szCs w:val="21"/>
        </w:rPr>
        <w:t>ou</w:t>
      </w:r>
      <w:r w:rsidR="005342CB" w:rsidRPr="00685E8B">
        <w:rPr>
          <w:rFonts w:ascii="XCCW Joined 19a" w:hAnsi="XCCW Joined 19a"/>
          <w:sz w:val="21"/>
          <w:szCs w:val="21"/>
        </w:rPr>
        <w:t>ld be gr</w:t>
      </w:r>
      <w:r w:rsidR="005342CB" w:rsidRPr="00685E8B">
        <w:rPr>
          <w:rFonts w:ascii="XCCW Joined 19b" w:hAnsi="XCCW Joined 19b"/>
          <w:sz w:val="21"/>
          <w:szCs w:val="21"/>
        </w:rPr>
        <w:t>e</w:t>
      </w:r>
      <w:r w:rsidR="005342CB" w:rsidRPr="00685E8B">
        <w:rPr>
          <w:rFonts w:ascii="XCCW Joined 19a" w:hAnsi="XCCW Joined 19a"/>
          <w:sz w:val="21"/>
          <w:szCs w:val="21"/>
        </w:rPr>
        <w:t>at to</w:t>
      </w:r>
      <w:r w:rsidR="005342CB" w:rsidRPr="00685E8B">
        <w:rPr>
          <w:rFonts w:ascii="XCCW Joined 19b" w:hAnsi="XCCW Joined 19b"/>
          <w:sz w:val="21"/>
          <w:szCs w:val="21"/>
        </w:rPr>
        <w:t xml:space="preserve"> </w:t>
      </w:r>
      <w:r w:rsidR="005342CB" w:rsidRPr="00685E8B">
        <w:rPr>
          <w:rFonts w:ascii="XCCW Joined 19a" w:hAnsi="XCCW Joined 19a"/>
          <w:sz w:val="21"/>
          <w:szCs w:val="21"/>
        </w:rPr>
        <w:t>see yo</w:t>
      </w:r>
      <w:r w:rsidR="005342CB" w:rsidRPr="00685E8B">
        <w:rPr>
          <w:rFonts w:ascii="XCCW Joined 19b" w:hAnsi="XCCW Joined 19b"/>
          <w:sz w:val="21"/>
          <w:szCs w:val="21"/>
        </w:rPr>
        <w:t>u</w:t>
      </w:r>
      <w:r w:rsidR="005342CB" w:rsidRPr="00685E8B">
        <w:rPr>
          <w:rFonts w:ascii="XCCW Joined 19a" w:hAnsi="XCCW Joined 19a"/>
          <w:sz w:val="21"/>
          <w:szCs w:val="21"/>
        </w:rPr>
        <w:t xml:space="preserve"> t</w:t>
      </w:r>
      <w:r w:rsidR="00BF525F" w:rsidRPr="00685E8B">
        <w:rPr>
          <w:rFonts w:ascii="XCCW Joined 19a" w:hAnsi="XCCW Joined 19a"/>
          <w:sz w:val="21"/>
          <w:szCs w:val="21"/>
        </w:rPr>
        <w:t>r</w:t>
      </w:r>
      <w:r w:rsidR="005342CB" w:rsidRPr="00685E8B">
        <w:rPr>
          <w:rFonts w:ascii="XCCW Joined 19b" w:hAnsi="XCCW Joined 19b"/>
          <w:sz w:val="21"/>
          <w:szCs w:val="21"/>
        </w:rPr>
        <w:t>y</w:t>
      </w:r>
      <w:r w:rsidR="005342CB" w:rsidRPr="00685E8B">
        <w:rPr>
          <w:rFonts w:ascii="XCCW Joined 19a" w:hAnsi="XCCW Joined 19a"/>
          <w:sz w:val="21"/>
          <w:szCs w:val="21"/>
        </w:rPr>
        <w:t>ing a r</w:t>
      </w:r>
      <w:r w:rsidR="005342CB" w:rsidRPr="00685E8B">
        <w:rPr>
          <w:rFonts w:ascii="XCCW Joined 19b" w:hAnsi="XCCW Joined 19b"/>
          <w:sz w:val="21"/>
          <w:szCs w:val="21"/>
        </w:rPr>
        <w:t>a</w:t>
      </w:r>
      <w:r w:rsidR="005342CB" w:rsidRPr="00685E8B">
        <w:rPr>
          <w:rFonts w:ascii="XCCW Joined 19a" w:hAnsi="XCCW Joined 19a"/>
          <w:sz w:val="21"/>
          <w:szCs w:val="21"/>
        </w:rPr>
        <w:t>nge o</w:t>
      </w:r>
      <w:r w:rsidR="005342CB" w:rsidRPr="00685E8B">
        <w:rPr>
          <w:rFonts w:ascii="XCCW Joined 19b" w:hAnsi="XCCW Joined 19b"/>
          <w:sz w:val="21"/>
          <w:szCs w:val="21"/>
        </w:rPr>
        <w:t>f</w:t>
      </w:r>
      <w:r w:rsidR="005342CB" w:rsidRPr="00685E8B">
        <w:rPr>
          <w:rFonts w:ascii="XCCW Joined 19a" w:hAnsi="XCCW Joined 19a"/>
          <w:sz w:val="21"/>
          <w:szCs w:val="21"/>
        </w:rPr>
        <w:t xml:space="preserve"> activ</w:t>
      </w:r>
      <w:r w:rsidR="005342CB" w:rsidRPr="00685E8B">
        <w:rPr>
          <w:rFonts w:ascii="XCCW Joined 19b" w:hAnsi="XCCW Joined 19b"/>
          <w:sz w:val="21"/>
          <w:szCs w:val="21"/>
        </w:rPr>
        <w:t>i</w:t>
      </w:r>
      <w:r w:rsidR="005342CB" w:rsidRPr="00685E8B">
        <w:rPr>
          <w:rFonts w:ascii="XCCW Joined 19a" w:hAnsi="XCCW Joined 19a"/>
          <w:sz w:val="21"/>
          <w:szCs w:val="21"/>
        </w:rPr>
        <w:t>ties e.</w:t>
      </w:r>
      <w:r w:rsidR="00B053D6" w:rsidRPr="00685E8B">
        <w:rPr>
          <w:rFonts w:ascii="XCCW Joined 19a" w:hAnsi="XCCW Joined 19a"/>
          <w:sz w:val="21"/>
          <w:szCs w:val="21"/>
        </w:rPr>
        <w:t>g. a Maths based, To</w:t>
      </w:r>
      <w:r w:rsidR="00B053D6" w:rsidRPr="00685E8B">
        <w:rPr>
          <w:rFonts w:ascii="XCCW Joined 19b" w:hAnsi="XCCW Joined 19b"/>
          <w:sz w:val="21"/>
          <w:szCs w:val="21"/>
        </w:rPr>
        <w:t>p</w:t>
      </w:r>
      <w:r w:rsidR="00B053D6" w:rsidRPr="00685E8B">
        <w:rPr>
          <w:rFonts w:ascii="XCCW Joined 19a" w:hAnsi="XCCW Joined 19a"/>
          <w:sz w:val="21"/>
          <w:szCs w:val="21"/>
        </w:rPr>
        <w:t>ic based and</w:t>
      </w:r>
      <w:r w:rsidR="005342CB" w:rsidRPr="00685E8B">
        <w:rPr>
          <w:rFonts w:ascii="XCCW Joined 19a" w:hAnsi="XCCW Joined 19a"/>
          <w:sz w:val="21"/>
          <w:szCs w:val="21"/>
        </w:rPr>
        <w:t xml:space="preserve"> English based activ</w:t>
      </w:r>
      <w:r w:rsidR="005342CB" w:rsidRPr="00685E8B">
        <w:rPr>
          <w:rFonts w:ascii="XCCW Joined 19b" w:hAnsi="XCCW Joined 19b"/>
          <w:sz w:val="21"/>
          <w:szCs w:val="21"/>
        </w:rPr>
        <w:t>i</w:t>
      </w:r>
      <w:r w:rsidR="005342CB" w:rsidRPr="00685E8B">
        <w:rPr>
          <w:rFonts w:ascii="XCCW Joined 19a" w:hAnsi="XCCW Joined 19a"/>
          <w:sz w:val="21"/>
          <w:szCs w:val="21"/>
        </w:rPr>
        <w:t xml:space="preserve">ty. </w:t>
      </w:r>
    </w:p>
    <w:p w:rsidR="00790453" w:rsidRPr="00685E8B" w:rsidRDefault="00790453" w:rsidP="00685E8B">
      <w:pPr>
        <w:jc w:val="both"/>
        <w:rPr>
          <w:rFonts w:ascii="XCCW Joined 19a" w:hAnsi="XCCW Joined 19a"/>
          <w:sz w:val="21"/>
          <w:szCs w:val="21"/>
        </w:rPr>
      </w:pPr>
      <w:r w:rsidRPr="00685E8B">
        <w:rPr>
          <w:rFonts w:ascii="XCCW Joined 19a" w:hAnsi="XCCW Joined 19a"/>
          <w:sz w:val="21"/>
          <w:szCs w:val="21"/>
        </w:rPr>
        <w:t>Yo</w:t>
      </w:r>
      <w:r w:rsidRPr="00685E8B">
        <w:rPr>
          <w:rFonts w:ascii="XCCW Joined 19b" w:hAnsi="XCCW Joined 19b"/>
          <w:sz w:val="21"/>
          <w:szCs w:val="21"/>
        </w:rPr>
        <w:t>u</w:t>
      </w:r>
      <w:r w:rsidRPr="00685E8B">
        <w:rPr>
          <w:rFonts w:ascii="XCCW Joined 19a" w:hAnsi="XCCW Joined 19a"/>
          <w:sz w:val="21"/>
          <w:szCs w:val="21"/>
        </w:rPr>
        <w:t>r</w:t>
      </w:r>
      <w:r w:rsidRPr="00685E8B">
        <w:rPr>
          <w:rFonts w:ascii="XCCW Joined 19b" w:hAnsi="XCCW Joined 19b"/>
          <w:sz w:val="21"/>
          <w:szCs w:val="21"/>
        </w:rPr>
        <w:t xml:space="preserve"> </w:t>
      </w:r>
      <w:r w:rsidRPr="00685E8B">
        <w:rPr>
          <w:rFonts w:ascii="XCCW Joined 19a" w:hAnsi="XCCW Joined 19a"/>
          <w:sz w:val="21"/>
          <w:szCs w:val="21"/>
        </w:rPr>
        <w:t>teacher</w:t>
      </w:r>
      <w:r w:rsidRPr="00685E8B">
        <w:rPr>
          <w:rFonts w:ascii="XCCW Joined 19b" w:hAnsi="XCCW Joined 19b"/>
          <w:sz w:val="21"/>
          <w:szCs w:val="21"/>
        </w:rPr>
        <w:t xml:space="preserve"> </w:t>
      </w:r>
      <w:r w:rsidRPr="00685E8B">
        <w:rPr>
          <w:rFonts w:ascii="XCCW Joined 19a" w:hAnsi="XCCW Joined 19a"/>
          <w:sz w:val="21"/>
          <w:szCs w:val="21"/>
        </w:rPr>
        <w:t>may set yo</w:t>
      </w:r>
      <w:r w:rsidRPr="00685E8B">
        <w:rPr>
          <w:rFonts w:ascii="XCCW Joined 19b" w:hAnsi="XCCW Joined 19b"/>
          <w:sz w:val="21"/>
          <w:szCs w:val="21"/>
        </w:rPr>
        <w:t>u</w:t>
      </w:r>
      <w:r w:rsidRPr="00685E8B">
        <w:rPr>
          <w:rFonts w:ascii="XCCW Joined 19a" w:hAnsi="XCCW Joined 19a"/>
          <w:sz w:val="21"/>
          <w:szCs w:val="21"/>
        </w:rPr>
        <w:t xml:space="preserve"> a </w:t>
      </w:r>
      <w:proofErr w:type="spellStart"/>
      <w:r w:rsidRPr="00685E8B">
        <w:rPr>
          <w:rFonts w:ascii="XCCW Joined 19a" w:hAnsi="XCCW Joined 19a"/>
          <w:sz w:val="21"/>
          <w:szCs w:val="21"/>
        </w:rPr>
        <w:t>Mathletics</w:t>
      </w:r>
      <w:proofErr w:type="spellEnd"/>
      <w:r w:rsidRPr="00685E8B">
        <w:rPr>
          <w:rFonts w:ascii="XCCW Joined 19a" w:hAnsi="XCCW Joined 19a"/>
          <w:sz w:val="21"/>
          <w:szCs w:val="21"/>
        </w:rPr>
        <w:t xml:space="preserve"> task to</w:t>
      </w:r>
      <w:r w:rsidRPr="00685E8B">
        <w:rPr>
          <w:rFonts w:ascii="XCCW Joined 19b" w:hAnsi="XCCW Joined 19b"/>
          <w:sz w:val="21"/>
          <w:szCs w:val="21"/>
        </w:rPr>
        <w:t xml:space="preserve"> </w:t>
      </w:r>
      <w:r w:rsidRPr="00685E8B">
        <w:rPr>
          <w:rFonts w:ascii="XCCW Joined 19a" w:hAnsi="XCCW Joined 19a"/>
          <w:sz w:val="21"/>
          <w:szCs w:val="21"/>
        </w:rPr>
        <w:t>co</w:t>
      </w:r>
      <w:r w:rsidRPr="00685E8B">
        <w:rPr>
          <w:rFonts w:ascii="XCCW Joined 19b" w:hAnsi="XCCW Joined 19b"/>
          <w:sz w:val="21"/>
          <w:szCs w:val="21"/>
        </w:rPr>
        <w:t>m</w:t>
      </w:r>
      <w:r w:rsidRPr="00685E8B">
        <w:rPr>
          <w:rFonts w:ascii="XCCW Joined 19a" w:hAnsi="XCCW Joined 19a"/>
          <w:sz w:val="21"/>
          <w:szCs w:val="21"/>
        </w:rPr>
        <w:t>plete, if so</w:t>
      </w:r>
      <w:r w:rsidRPr="00685E8B">
        <w:rPr>
          <w:rFonts w:ascii="XCCW Joined 19b" w:hAnsi="XCCW Joined 19b"/>
          <w:sz w:val="21"/>
          <w:szCs w:val="21"/>
        </w:rPr>
        <w:t xml:space="preserve"> </w:t>
      </w:r>
      <w:r w:rsidRPr="00685E8B">
        <w:rPr>
          <w:rFonts w:ascii="XCCW Joined 19a" w:hAnsi="XCCW Joined 19a"/>
          <w:sz w:val="21"/>
          <w:szCs w:val="21"/>
        </w:rPr>
        <w:t>this w</w:t>
      </w:r>
      <w:r w:rsidRPr="00685E8B">
        <w:rPr>
          <w:rFonts w:ascii="XCCW Joined 19b" w:hAnsi="XCCW Joined 19b"/>
          <w:sz w:val="21"/>
          <w:szCs w:val="21"/>
        </w:rPr>
        <w:t>i</w:t>
      </w:r>
      <w:r w:rsidRPr="00685E8B">
        <w:rPr>
          <w:rFonts w:ascii="XCCW Joined 19a" w:hAnsi="XCCW Joined 19a"/>
          <w:sz w:val="21"/>
          <w:szCs w:val="21"/>
        </w:rPr>
        <w:t>ll be shar</w:t>
      </w:r>
      <w:r w:rsidRPr="00685E8B">
        <w:rPr>
          <w:rFonts w:ascii="XCCW Joined 19b" w:hAnsi="XCCW Joined 19b"/>
          <w:sz w:val="21"/>
          <w:szCs w:val="21"/>
        </w:rPr>
        <w:t>e</w:t>
      </w:r>
      <w:r w:rsidRPr="00685E8B">
        <w:rPr>
          <w:rFonts w:ascii="XCCW Joined 19a" w:hAnsi="XCCW Joined 19a"/>
          <w:sz w:val="21"/>
          <w:szCs w:val="21"/>
        </w:rPr>
        <w:t>d o</w:t>
      </w:r>
      <w:r w:rsidRPr="00685E8B">
        <w:rPr>
          <w:rFonts w:ascii="XCCW Joined 19b" w:hAnsi="XCCW Joined 19b"/>
          <w:sz w:val="21"/>
          <w:szCs w:val="21"/>
        </w:rPr>
        <w:t>n</w:t>
      </w:r>
      <w:r w:rsidRPr="00685E8B">
        <w:rPr>
          <w:rFonts w:ascii="XCCW Joined 19a" w:hAnsi="XCCW Joined 19a"/>
          <w:sz w:val="21"/>
          <w:szCs w:val="21"/>
        </w:rPr>
        <w:t xml:space="preserve"> the w</w:t>
      </w:r>
      <w:r w:rsidRPr="00685E8B">
        <w:rPr>
          <w:rFonts w:ascii="XCCW Joined 19b" w:hAnsi="XCCW Joined 19b"/>
          <w:sz w:val="21"/>
          <w:szCs w:val="21"/>
        </w:rPr>
        <w:t>e</w:t>
      </w:r>
      <w:r w:rsidRPr="00685E8B">
        <w:rPr>
          <w:rFonts w:ascii="XCCW Joined 19a" w:hAnsi="XCCW Joined 19a"/>
          <w:sz w:val="21"/>
          <w:szCs w:val="21"/>
        </w:rPr>
        <w:t>ekly Lear</w:t>
      </w:r>
      <w:r w:rsidRPr="00685E8B">
        <w:rPr>
          <w:rFonts w:ascii="XCCW Joined 19b" w:hAnsi="XCCW Joined 19b"/>
          <w:sz w:val="21"/>
          <w:szCs w:val="21"/>
        </w:rPr>
        <w:t>n</w:t>
      </w:r>
      <w:r w:rsidRPr="00685E8B">
        <w:rPr>
          <w:rFonts w:ascii="XCCW Joined 19a" w:hAnsi="XCCW Joined 19a"/>
          <w:sz w:val="21"/>
          <w:szCs w:val="21"/>
        </w:rPr>
        <w:t>ing Shar</w:t>
      </w:r>
      <w:r w:rsidRPr="00685E8B">
        <w:rPr>
          <w:rFonts w:ascii="XCCW Joined 19b" w:hAnsi="XCCW Joined 19b"/>
          <w:sz w:val="21"/>
          <w:szCs w:val="21"/>
        </w:rPr>
        <w:t>i</w:t>
      </w:r>
      <w:r w:rsidRPr="00685E8B">
        <w:rPr>
          <w:rFonts w:ascii="XCCW Joined 19a" w:hAnsi="XCCW Joined 19a"/>
          <w:sz w:val="21"/>
          <w:szCs w:val="21"/>
        </w:rPr>
        <w:t>ng email.</w:t>
      </w:r>
    </w:p>
    <w:p w:rsidR="00790453" w:rsidRPr="00685E8B" w:rsidRDefault="00790453" w:rsidP="005342CB">
      <w:pPr>
        <w:rPr>
          <w:rFonts w:ascii="XCCW Joined 19a" w:hAnsi="XCCW Joined 19a"/>
          <w:sz w:val="21"/>
          <w:szCs w:val="21"/>
        </w:rPr>
      </w:pPr>
      <w:r w:rsidRPr="00685E8B">
        <w:rPr>
          <w:rFonts w:ascii="XCCW Joined 19a" w:hAnsi="XCCW Joined 19a"/>
          <w:sz w:val="21"/>
          <w:szCs w:val="21"/>
          <w:highlight w:val="green"/>
        </w:rPr>
        <w:t>Yo</w:t>
      </w:r>
      <w:r w:rsidRPr="00685E8B">
        <w:rPr>
          <w:rFonts w:ascii="XCCW Joined 19b" w:hAnsi="XCCW Joined 19b"/>
          <w:sz w:val="21"/>
          <w:szCs w:val="21"/>
          <w:highlight w:val="green"/>
        </w:rPr>
        <w:t>u</w:t>
      </w:r>
      <w:r w:rsidRPr="00685E8B">
        <w:rPr>
          <w:rFonts w:ascii="XCCW Joined 19a" w:hAnsi="XCCW Joined 19a"/>
          <w:sz w:val="21"/>
          <w:szCs w:val="21"/>
          <w:highlight w:val="green"/>
        </w:rPr>
        <w:t>r</w:t>
      </w:r>
      <w:r w:rsidRPr="00685E8B">
        <w:rPr>
          <w:rFonts w:ascii="XCCW Joined 19b" w:hAnsi="XCCW Joined 19b"/>
          <w:sz w:val="21"/>
          <w:szCs w:val="21"/>
          <w:highlight w:val="green"/>
        </w:rPr>
        <w:t xml:space="preserve"> </w:t>
      </w:r>
      <w:r w:rsidRPr="00685E8B">
        <w:rPr>
          <w:rFonts w:ascii="XCCW Joined 19a" w:hAnsi="XCCW Joined 19a"/>
          <w:sz w:val="21"/>
          <w:szCs w:val="21"/>
          <w:highlight w:val="green"/>
        </w:rPr>
        <w:t>fir</w:t>
      </w:r>
      <w:r w:rsidRPr="00685E8B">
        <w:rPr>
          <w:rFonts w:ascii="XCCW Joined 19b" w:hAnsi="XCCW Joined 19b"/>
          <w:sz w:val="21"/>
          <w:szCs w:val="21"/>
          <w:highlight w:val="green"/>
        </w:rPr>
        <w:t>s</w:t>
      </w:r>
      <w:r w:rsidRPr="00685E8B">
        <w:rPr>
          <w:rFonts w:ascii="XCCW Joined 19a" w:hAnsi="XCCW Joined 19a"/>
          <w:sz w:val="21"/>
          <w:szCs w:val="21"/>
          <w:highlight w:val="green"/>
        </w:rPr>
        <w:t>t task is to</w:t>
      </w:r>
      <w:r w:rsidRPr="00685E8B">
        <w:rPr>
          <w:rFonts w:ascii="XCCW Joined 19b" w:hAnsi="XCCW Joined 19b"/>
          <w:sz w:val="21"/>
          <w:szCs w:val="21"/>
          <w:highlight w:val="green"/>
        </w:rPr>
        <w:t xml:space="preserve"> </w:t>
      </w:r>
      <w:r w:rsidRPr="00685E8B">
        <w:rPr>
          <w:rFonts w:ascii="XCCW Joined 19a" w:hAnsi="XCCW Joined 19a"/>
          <w:sz w:val="21"/>
          <w:szCs w:val="21"/>
          <w:highlight w:val="green"/>
        </w:rPr>
        <w:t>deco</w:t>
      </w:r>
      <w:r w:rsidRPr="00685E8B">
        <w:rPr>
          <w:rFonts w:ascii="XCCW Joined 19b" w:hAnsi="XCCW Joined 19b"/>
          <w:sz w:val="21"/>
          <w:szCs w:val="21"/>
          <w:highlight w:val="green"/>
        </w:rPr>
        <w:t>ra</w:t>
      </w:r>
      <w:r w:rsidRPr="00685E8B">
        <w:rPr>
          <w:rFonts w:ascii="XCCW Joined 19a" w:hAnsi="XCCW Joined 19a"/>
          <w:sz w:val="21"/>
          <w:szCs w:val="21"/>
          <w:highlight w:val="green"/>
        </w:rPr>
        <w:t>te yo</w:t>
      </w:r>
      <w:r w:rsidRPr="00685E8B">
        <w:rPr>
          <w:rFonts w:ascii="XCCW Joined 19b" w:hAnsi="XCCW Joined 19b"/>
          <w:sz w:val="21"/>
          <w:szCs w:val="21"/>
          <w:highlight w:val="green"/>
        </w:rPr>
        <w:t>u</w:t>
      </w:r>
      <w:r w:rsidRPr="00685E8B">
        <w:rPr>
          <w:rFonts w:ascii="XCCW Joined 19a" w:hAnsi="XCCW Joined 19a"/>
          <w:sz w:val="21"/>
          <w:szCs w:val="21"/>
          <w:highlight w:val="green"/>
        </w:rPr>
        <w:t>r</w:t>
      </w:r>
      <w:r w:rsidRPr="00685E8B">
        <w:rPr>
          <w:rFonts w:ascii="XCCW Joined 19b" w:hAnsi="XCCW Joined 19b"/>
          <w:sz w:val="21"/>
          <w:szCs w:val="21"/>
          <w:highlight w:val="green"/>
        </w:rPr>
        <w:t xml:space="preserve"> </w:t>
      </w:r>
      <w:r w:rsidRPr="00685E8B">
        <w:rPr>
          <w:rFonts w:ascii="XCCW Joined 19a" w:hAnsi="XCCW Joined 19a"/>
          <w:sz w:val="21"/>
          <w:szCs w:val="21"/>
          <w:highlight w:val="green"/>
        </w:rPr>
        <w:t>fr</w:t>
      </w:r>
      <w:r w:rsidRPr="00685E8B">
        <w:rPr>
          <w:rFonts w:ascii="XCCW Joined 19b" w:hAnsi="XCCW Joined 19b"/>
          <w:sz w:val="21"/>
          <w:szCs w:val="21"/>
          <w:highlight w:val="green"/>
        </w:rPr>
        <w:t>on</w:t>
      </w:r>
      <w:r w:rsidRPr="00685E8B">
        <w:rPr>
          <w:rFonts w:ascii="XCCW Joined 19a" w:hAnsi="XCCW Joined 19a"/>
          <w:sz w:val="21"/>
          <w:szCs w:val="21"/>
          <w:highlight w:val="green"/>
        </w:rPr>
        <w:t>t co</w:t>
      </w:r>
      <w:r w:rsidRPr="00685E8B">
        <w:rPr>
          <w:rFonts w:ascii="XCCW Joined 19b" w:hAnsi="XCCW Joined 19b"/>
          <w:sz w:val="21"/>
          <w:szCs w:val="21"/>
          <w:highlight w:val="green"/>
        </w:rPr>
        <w:t>ve</w:t>
      </w:r>
      <w:r w:rsidRPr="00685E8B">
        <w:rPr>
          <w:rFonts w:ascii="XCCW Joined 19a" w:hAnsi="XCCW Joined 19a"/>
          <w:sz w:val="21"/>
          <w:szCs w:val="21"/>
          <w:highlight w:val="green"/>
        </w:rPr>
        <w:t>r</w:t>
      </w:r>
      <w:r w:rsidRPr="00685E8B">
        <w:rPr>
          <w:rFonts w:ascii="XCCW Joined 19b" w:hAnsi="XCCW Joined 19b"/>
          <w:sz w:val="21"/>
          <w:szCs w:val="21"/>
          <w:highlight w:val="green"/>
        </w:rPr>
        <w:t xml:space="preserve"> </w:t>
      </w:r>
      <w:r w:rsidRPr="00685E8B">
        <w:rPr>
          <w:rFonts w:ascii="XCCW Joined 19a" w:hAnsi="XCCW Joined 19a"/>
          <w:sz w:val="21"/>
          <w:szCs w:val="21"/>
          <w:highlight w:val="green"/>
        </w:rPr>
        <w:t>– make it as co</w:t>
      </w:r>
      <w:r w:rsidRPr="00685E8B">
        <w:rPr>
          <w:rFonts w:ascii="XCCW Joined 19b" w:hAnsi="XCCW Joined 19b"/>
          <w:sz w:val="21"/>
          <w:szCs w:val="21"/>
          <w:highlight w:val="green"/>
        </w:rPr>
        <w:t>l</w:t>
      </w:r>
      <w:r w:rsidRPr="00685E8B">
        <w:rPr>
          <w:rFonts w:ascii="XCCW Joined 19a" w:hAnsi="XCCW Joined 19a"/>
          <w:sz w:val="21"/>
          <w:szCs w:val="21"/>
          <w:highlight w:val="green"/>
        </w:rPr>
        <w:t>o</w:t>
      </w:r>
      <w:r w:rsidRPr="00685E8B">
        <w:rPr>
          <w:rFonts w:ascii="XCCW Joined 19b" w:hAnsi="XCCW Joined 19b"/>
          <w:sz w:val="21"/>
          <w:szCs w:val="21"/>
          <w:highlight w:val="green"/>
        </w:rPr>
        <w:t>u</w:t>
      </w:r>
      <w:r w:rsidRPr="00685E8B">
        <w:rPr>
          <w:rFonts w:ascii="XCCW Joined 19a" w:hAnsi="XCCW Joined 19a"/>
          <w:sz w:val="21"/>
          <w:szCs w:val="21"/>
          <w:highlight w:val="green"/>
        </w:rPr>
        <w:t>r</w:t>
      </w:r>
      <w:r w:rsidRPr="00685E8B">
        <w:rPr>
          <w:rFonts w:ascii="XCCW Joined 19b" w:hAnsi="XCCW Joined 19b"/>
          <w:sz w:val="21"/>
          <w:szCs w:val="21"/>
          <w:highlight w:val="green"/>
        </w:rPr>
        <w:t>f</w:t>
      </w:r>
      <w:r w:rsidRPr="00685E8B">
        <w:rPr>
          <w:rFonts w:ascii="XCCW Joined 19a" w:hAnsi="XCCW Joined 19a"/>
          <w:sz w:val="21"/>
          <w:szCs w:val="21"/>
          <w:highlight w:val="green"/>
        </w:rPr>
        <w:t>ul as yo</w:t>
      </w:r>
      <w:r w:rsidRPr="00685E8B">
        <w:rPr>
          <w:rFonts w:ascii="XCCW Joined 19b" w:hAnsi="XCCW Joined 19b"/>
          <w:sz w:val="21"/>
          <w:szCs w:val="21"/>
          <w:highlight w:val="green"/>
        </w:rPr>
        <w:t>u</w:t>
      </w:r>
      <w:r w:rsidRPr="00685E8B">
        <w:rPr>
          <w:rFonts w:ascii="XCCW Joined 19a" w:hAnsi="XCCW Joined 19a"/>
          <w:sz w:val="21"/>
          <w:szCs w:val="21"/>
          <w:highlight w:val="green"/>
        </w:rPr>
        <w:t xml:space="preserve"> can and make sur</w:t>
      </w:r>
      <w:r w:rsidRPr="00685E8B">
        <w:rPr>
          <w:rFonts w:ascii="XCCW Joined 19b" w:hAnsi="XCCW Joined 19b"/>
          <w:sz w:val="21"/>
          <w:szCs w:val="21"/>
          <w:highlight w:val="green"/>
        </w:rPr>
        <w:t>e</w:t>
      </w:r>
      <w:r w:rsidRPr="00685E8B">
        <w:rPr>
          <w:rFonts w:ascii="XCCW Joined 19a" w:hAnsi="XCCW Joined 19a"/>
          <w:sz w:val="21"/>
          <w:szCs w:val="21"/>
          <w:highlight w:val="green"/>
        </w:rPr>
        <w:t xml:space="preserve"> yo</w:t>
      </w:r>
      <w:r w:rsidRPr="00685E8B">
        <w:rPr>
          <w:rFonts w:ascii="XCCW Joined 19b" w:hAnsi="XCCW Joined 19b"/>
          <w:sz w:val="21"/>
          <w:szCs w:val="21"/>
          <w:highlight w:val="green"/>
        </w:rPr>
        <w:t>u</w:t>
      </w:r>
      <w:r w:rsidRPr="00685E8B">
        <w:rPr>
          <w:rFonts w:ascii="XCCW Joined 19a" w:hAnsi="XCCW Joined 19a"/>
          <w:sz w:val="21"/>
          <w:szCs w:val="21"/>
          <w:highlight w:val="green"/>
        </w:rPr>
        <w:t xml:space="preserve"> add yo</w:t>
      </w:r>
      <w:r w:rsidRPr="00685E8B">
        <w:rPr>
          <w:rFonts w:ascii="XCCW Joined 19b" w:hAnsi="XCCW Joined 19b"/>
          <w:sz w:val="21"/>
          <w:szCs w:val="21"/>
          <w:highlight w:val="green"/>
        </w:rPr>
        <w:t>u</w:t>
      </w:r>
      <w:r w:rsidRPr="00685E8B">
        <w:rPr>
          <w:rFonts w:ascii="XCCW Joined 19a" w:hAnsi="XCCW Joined 19a"/>
          <w:sz w:val="21"/>
          <w:szCs w:val="21"/>
          <w:highlight w:val="green"/>
        </w:rPr>
        <w:t>r</w:t>
      </w:r>
      <w:r w:rsidRPr="00685E8B">
        <w:rPr>
          <w:rFonts w:ascii="XCCW Joined 19b" w:hAnsi="XCCW Joined 19b"/>
          <w:sz w:val="21"/>
          <w:szCs w:val="21"/>
          <w:highlight w:val="green"/>
        </w:rPr>
        <w:t xml:space="preserve"> </w:t>
      </w:r>
      <w:r w:rsidRPr="00685E8B">
        <w:rPr>
          <w:rFonts w:ascii="XCCW Joined 19a" w:hAnsi="XCCW Joined 19a"/>
          <w:sz w:val="21"/>
          <w:szCs w:val="21"/>
          <w:highlight w:val="green"/>
        </w:rPr>
        <w:t>name and class.</w:t>
      </w:r>
    </w:p>
    <w:p w:rsidR="005342CB" w:rsidRPr="00685E8B" w:rsidRDefault="005342CB" w:rsidP="005342CB">
      <w:pPr>
        <w:rPr>
          <w:rFonts w:ascii="XCCW Joined 19a" w:hAnsi="XCCW Joined 19a"/>
          <w:sz w:val="20"/>
          <w:szCs w:val="21"/>
        </w:rPr>
      </w:pPr>
      <w:r w:rsidRPr="00685E8B">
        <w:rPr>
          <w:rFonts w:ascii="XCCW Joined 19a" w:hAnsi="XCCW Joined 19a"/>
          <w:sz w:val="20"/>
          <w:szCs w:val="21"/>
          <w:highlight w:val="yellow"/>
        </w:rPr>
        <w:t>Ho</w:t>
      </w:r>
      <w:r w:rsidRPr="00685E8B">
        <w:rPr>
          <w:rFonts w:ascii="XCCW Joined 19b" w:hAnsi="XCCW Joined 19b"/>
          <w:sz w:val="20"/>
          <w:szCs w:val="21"/>
          <w:highlight w:val="yellow"/>
        </w:rPr>
        <w:t>m</w:t>
      </w:r>
      <w:r w:rsidRPr="00685E8B">
        <w:rPr>
          <w:rFonts w:ascii="XCCW Joined 19a" w:hAnsi="XCCW Joined 19a"/>
          <w:sz w:val="20"/>
          <w:szCs w:val="21"/>
          <w:highlight w:val="yellow"/>
        </w:rPr>
        <w:t>e lear</w:t>
      </w:r>
      <w:r w:rsidRPr="00685E8B">
        <w:rPr>
          <w:rFonts w:ascii="XCCW Joined 19b" w:hAnsi="XCCW Joined 19b"/>
          <w:sz w:val="20"/>
          <w:szCs w:val="21"/>
          <w:highlight w:val="yellow"/>
        </w:rPr>
        <w:t>n</w:t>
      </w:r>
      <w:r w:rsidRPr="00685E8B">
        <w:rPr>
          <w:rFonts w:ascii="XCCW Joined 19a" w:hAnsi="XCCW Joined 19a"/>
          <w:sz w:val="20"/>
          <w:szCs w:val="21"/>
          <w:highlight w:val="yellow"/>
        </w:rPr>
        <w:t>ing bo</w:t>
      </w:r>
      <w:r w:rsidRPr="00685E8B">
        <w:rPr>
          <w:rFonts w:ascii="XCCW Joined 19b" w:hAnsi="XCCW Joined 19b"/>
          <w:sz w:val="20"/>
          <w:szCs w:val="21"/>
          <w:highlight w:val="yellow"/>
        </w:rPr>
        <w:t>ok</w:t>
      </w:r>
      <w:r w:rsidRPr="00685E8B">
        <w:rPr>
          <w:rFonts w:ascii="XCCW Joined 19a" w:hAnsi="XCCW Joined 19a"/>
          <w:sz w:val="20"/>
          <w:szCs w:val="21"/>
          <w:highlight w:val="yellow"/>
        </w:rPr>
        <w:t xml:space="preserve">s </w:t>
      </w:r>
      <w:r w:rsidR="00790453" w:rsidRPr="00685E8B">
        <w:rPr>
          <w:rFonts w:ascii="XCCW Joined 19a" w:hAnsi="XCCW Joined 19a"/>
          <w:sz w:val="20"/>
          <w:szCs w:val="21"/>
          <w:highlight w:val="yellow"/>
        </w:rPr>
        <w:t>sho</w:t>
      </w:r>
      <w:r w:rsidR="00790453" w:rsidRPr="00685E8B">
        <w:rPr>
          <w:rFonts w:ascii="XCCW Joined 19b" w:hAnsi="XCCW Joined 19b"/>
          <w:sz w:val="20"/>
          <w:szCs w:val="21"/>
          <w:highlight w:val="yellow"/>
        </w:rPr>
        <w:t>u</w:t>
      </w:r>
      <w:r w:rsidR="00790453" w:rsidRPr="00685E8B">
        <w:rPr>
          <w:rFonts w:ascii="XCCW Joined 19a" w:hAnsi="XCCW Joined 19a"/>
          <w:sz w:val="20"/>
          <w:szCs w:val="21"/>
          <w:highlight w:val="yellow"/>
        </w:rPr>
        <w:t>ld be</w:t>
      </w:r>
      <w:r w:rsidRPr="00685E8B">
        <w:rPr>
          <w:rFonts w:ascii="XCCW Joined 19a" w:hAnsi="XCCW Joined 19a"/>
          <w:sz w:val="20"/>
          <w:szCs w:val="21"/>
          <w:highlight w:val="yellow"/>
        </w:rPr>
        <w:t xml:space="preserve"> </w:t>
      </w:r>
      <w:r w:rsidR="00790453" w:rsidRPr="00685E8B">
        <w:rPr>
          <w:rFonts w:ascii="XCCW Joined 19a" w:hAnsi="XCCW Joined 19a"/>
          <w:sz w:val="20"/>
          <w:szCs w:val="21"/>
          <w:highlight w:val="yellow"/>
        </w:rPr>
        <w:t>handed in</w:t>
      </w:r>
      <w:r w:rsidRPr="00685E8B">
        <w:rPr>
          <w:rFonts w:ascii="XCCW Joined 19a" w:hAnsi="XCCW Joined 19a"/>
          <w:sz w:val="20"/>
          <w:szCs w:val="21"/>
          <w:highlight w:val="yellow"/>
        </w:rPr>
        <w:t xml:space="preserve"> o</w:t>
      </w:r>
      <w:r w:rsidRPr="00685E8B">
        <w:rPr>
          <w:rFonts w:ascii="XCCW Joined 19b" w:hAnsi="XCCW Joined 19b"/>
          <w:sz w:val="20"/>
          <w:szCs w:val="21"/>
          <w:highlight w:val="yellow"/>
        </w:rPr>
        <w:t>n</w:t>
      </w:r>
      <w:r w:rsidRPr="00685E8B">
        <w:rPr>
          <w:rFonts w:ascii="XCCW Joined 19a" w:hAnsi="XCCW Joined 19a"/>
          <w:sz w:val="20"/>
          <w:szCs w:val="21"/>
          <w:highlight w:val="yellow"/>
        </w:rPr>
        <w:t xml:space="preserve"> Wednesday and r</w:t>
      </w:r>
      <w:r w:rsidRPr="00685E8B">
        <w:rPr>
          <w:rFonts w:ascii="XCCW Joined 19b" w:hAnsi="XCCW Joined 19b"/>
          <w:sz w:val="20"/>
          <w:szCs w:val="21"/>
          <w:highlight w:val="yellow"/>
        </w:rPr>
        <w:t>e</w:t>
      </w:r>
      <w:r w:rsidRPr="00685E8B">
        <w:rPr>
          <w:rFonts w:ascii="XCCW Joined 19a" w:hAnsi="XCCW Joined 19a"/>
          <w:sz w:val="20"/>
          <w:szCs w:val="21"/>
          <w:highlight w:val="yellow"/>
        </w:rPr>
        <w:t>tur</w:t>
      </w:r>
      <w:r w:rsidRPr="00685E8B">
        <w:rPr>
          <w:rFonts w:ascii="XCCW Joined 19b" w:hAnsi="XCCW Joined 19b"/>
          <w:sz w:val="20"/>
          <w:szCs w:val="21"/>
          <w:highlight w:val="yellow"/>
        </w:rPr>
        <w:t>n</w:t>
      </w:r>
      <w:r w:rsidRPr="00685E8B">
        <w:rPr>
          <w:rFonts w:ascii="XCCW Joined 19a" w:hAnsi="XCCW Joined 19a"/>
          <w:sz w:val="20"/>
          <w:szCs w:val="21"/>
          <w:highlight w:val="yellow"/>
        </w:rPr>
        <w:t xml:space="preserve">ed </w:t>
      </w:r>
      <w:r w:rsidR="00790453" w:rsidRPr="00685E8B">
        <w:rPr>
          <w:rFonts w:ascii="XCCW Joined 19a" w:hAnsi="XCCW Joined 19a"/>
          <w:sz w:val="20"/>
          <w:szCs w:val="21"/>
          <w:highlight w:val="yellow"/>
        </w:rPr>
        <w:t>to</w:t>
      </w:r>
      <w:r w:rsidR="00790453" w:rsidRPr="00685E8B">
        <w:rPr>
          <w:rFonts w:ascii="XCCW Joined 19b" w:hAnsi="XCCW Joined 19b"/>
          <w:sz w:val="20"/>
          <w:szCs w:val="21"/>
          <w:highlight w:val="yellow"/>
        </w:rPr>
        <w:t xml:space="preserve"> </w:t>
      </w:r>
      <w:r w:rsidR="00790453" w:rsidRPr="00685E8B">
        <w:rPr>
          <w:rFonts w:ascii="XCCW Joined 19a" w:hAnsi="XCCW Joined 19a"/>
          <w:sz w:val="20"/>
          <w:szCs w:val="21"/>
          <w:highlight w:val="yellow"/>
        </w:rPr>
        <w:t>yo</w:t>
      </w:r>
      <w:r w:rsidR="00790453" w:rsidRPr="00685E8B">
        <w:rPr>
          <w:rFonts w:ascii="XCCW Joined 19b" w:hAnsi="XCCW Joined 19b"/>
          <w:sz w:val="20"/>
          <w:szCs w:val="21"/>
          <w:highlight w:val="yellow"/>
        </w:rPr>
        <w:t>u</w:t>
      </w:r>
      <w:r w:rsidR="00790453" w:rsidRPr="00685E8B">
        <w:rPr>
          <w:rFonts w:ascii="XCCW Joined 19a" w:hAnsi="XCCW Joined 19a"/>
          <w:sz w:val="20"/>
          <w:szCs w:val="21"/>
          <w:highlight w:val="yellow"/>
        </w:rPr>
        <w:t xml:space="preserve"> </w:t>
      </w:r>
      <w:r w:rsidRPr="00685E8B">
        <w:rPr>
          <w:rFonts w:ascii="XCCW Joined 19a" w:hAnsi="XCCW Joined 19a"/>
          <w:sz w:val="20"/>
          <w:szCs w:val="21"/>
          <w:highlight w:val="yellow"/>
        </w:rPr>
        <w:t>o</w:t>
      </w:r>
      <w:r w:rsidRPr="00685E8B">
        <w:rPr>
          <w:rFonts w:ascii="XCCW Joined 19b" w:hAnsi="XCCW Joined 19b"/>
          <w:sz w:val="20"/>
          <w:szCs w:val="21"/>
          <w:highlight w:val="yellow"/>
        </w:rPr>
        <w:t>n</w:t>
      </w:r>
      <w:r w:rsidRPr="00685E8B">
        <w:rPr>
          <w:rFonts w:ascii="XCCW Joined 19a" w:hAnsi="XCCW Joined 19a"/>
          <w:sz w:val="20"/>
          <w:szCs w:val="21"/>
          <w:highlight w:val="yellow"/>
        </w:rPr>
        <w:t xml:space="preserve"> Fr</w:t>
      </w:r>
      <w:r w:rsidRPr="00685E8B">
        <w:rPr>
          <w:rFonts w:ascii="XCCW Joined 19b" w:hAnsi="XCCW Joined 19b"/>
          <w:sz w:val="20"/>
          <w:szCs w:val="21"/>
          <w:highlight w:val="yellow"/>
        </w:rPr>
        <w:t>i</w:t>
      </w:r>
      <w:r w:rsidRPr="00685E8B">
        <w:rPr>
          <w:rFonts w:ascii="XCCW Joined 19a" w:hAnsi="XCCW Joined 19a"/>
          <w:sz w:val="20"/>
          <w:szCs w:val="21"/>
          <w:highlight w:val="yellow"/>
        </w:rPr>
        <w:t>day. Hav</w:t>
      </w:r>
      <w:r w:rsidRPr="00685E8B">
        <w:rPr>
          <w:rFonts w:ascii="XCCW Joined 19b" w:hAnsi="XCCW Joined 19b"/>
          <w:sz w:val="20"/>
          <w:szCs w:val="21"/>
          <w:highlight w:val="yellow"/>
        </w:rPr>
        <w:t>e</w:t>
      </w:r>
      <w:r w:rsidRPr="00685E8B">
        <w:rPr>
          <w:rFonts w:ascii="XCCW Joined 19a" w:hAnsi="XCCW Joined 19a"/>
          <w:sz w:val="20"/>
          <w:szCs w:val="21"/>
          <w:highlight w:val="yellow"/>
        </w:rPr>
        <w:t xml:space="preserve"> FUN!</w:t>
      </w: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1137"/>
        <w:gridCol w:w="9359"/>
      </w:tblGrid>
      <w:tr w:rsidR="00EF5830" w:rsidRPr="00685E8B" w:rsidTr="00685E8B">
        <w:trPr>
          <w:trHeight w:val="850"/>
        </w:trPr>
        <w:tc>
          <w:tcPr>
            <w:tcW w:w="1129" w:type="dxa"/>
          </w:tcPr>
          <w:p w:rsidR="00EF5830" w:rsidRPr="00685E8B" w:rsidRDefault="00EF5830" w:rsidP="00EF5830">
            <w:pPr>
              <w:rPr>
                <w:rFonts w:ascii="XCCW Joined 19b" w:hAnsi="XCCW Joined 19b"/>
                <w:sz w:val="21"/>
                <w:szCs w:val="21"/>
              </w:rPr>
            </w:pPr>
            <w:bookmarkStart w:id="0" w:name="_GoBack"/>
            <w:r w:rsidRPr="00685E8B">
              <w:rPr>
                <w:rFonts w:ascii="XCCW Joined 19a" w:hAnsi="XCCW Joined 19a"/>
                <w:sz w:val="21"/>
                <w:szCs w:val="21"/>
              </w:rPr>
              <w:t>Task Number</w:t>
            </w:r>
            <w:bookmarkEnd w:id="0"/>
          </w:p>
        </w:tc>
        <w:tc>
          <w:tcPr>
            <w:tcW w:w="9367" w:type="dxa"/>
          </w:tcPr>
          <w:p w:rsidR="00EF5830" w:rsidRPr="00685E8B" w:rsidRDefault="00EF5830" w:rsidP="00E914BF">
            <w:pPr>
              <w:rPr>
                <w:rFonts w:ascii="XCCW Joined 19a" w:hAnsi="XCCW Joined 19a"/>
                <w:sz w:val="21"/>
                <w:szCs w:val="21"/>
              </w:rPr>
            </w:pPr>
            <w:r w:rsidRPr="00685E8B">
              <w:rPr>
                <w:rFonts w:ascii="XCCW Joined 19a" w:hAnsi="XCCW Joined 19a"/>
                <w:sz w:val="21"/>
                <w:szCs w:val="21"/>
              </w:rPr>
              <w:t>Activ</w:t>
            </w:r>
            <w:r w:rsidRPr="00685E8B">
              <w:rPr>
                <w:rFonts w:ascii="XCCW Joined 19b" w:hAnsi="XCCW Joined 19b"/>
                <w:sz w:val="21"/>
                <w:szCs w:val="21"/>
              </w:rPr>
              <w:t>i</w:t>
            </w:r>
            <w:r w:rsidRPr="00685E8B">
              <w:rPr>
                <w:rFonts w:ascii="XCCW Joined 19a" w:hAnsi="XCCW Joined 19a"/>
                <w:sz w:val="21"/>
                <w:szCs w:val="21"/>
              </w:rPr>
              <w:t xml:space="preserve">ty </w:t>
            </w:r>
          </w:p>
        </w:tc>
      </w:tr>
      <w:tr w:rsidR="00790453" w:rsidRPr="00685E8B" w:rsidTr="00685E8B">
        <w:trPr>
          <w:trHeight w:val="592"/>
        </w:trPr>
        <w:tc>
          <w:tcPr>
            <w:tcW w:w="1129" w:type="dxa"/>
          </w:tcPr>
          <w:p w:rsidR="00790453" w:rsidRPr="00685E8B" w:rsidRDefault="00790453" w:rsidP="00790453">
            <w:pPr>
              <w:spacing w:line="240" w:lineRule="auto"/>
              <w:rPr>
                <w:rFonts w:ascii="XCCW Joined 19a" w:hAnsi="XCCW Joined 19a"/>
                <w:sz w:val="21"/>
                <w:szCs w:val="21"/>
              </w:rPr>
            </w:pPr>
            <w:r w:rsidRPr="00685E8B">
              <w:rPr>
                <w:rFonts w:ascii="XCCW Joined 19a" w:hAnsi="XCCW Joined 19a"/>
                <w:sz w:val="21"/>
                <w:szCs w:val="21"/>
              </w:rPr>
              <w:t>1</w:t>
            </w:r>
          </w:p>
        </w:tc>
        <w:tc>
          <w:tcPr>
            <w:tcW w:w="9367" w:type="dxa"/>
          </w:tcPr>
          <w:p w:rsidR="00790453" w:rsidRPr="00685E8B" w:rsidRDefault="00790453" w:rsidP="00790453">
            <w:pPr>
              <w:widowControl w:val="0"/>
              <w:rPr>
                <w:rFonts w:ascii="XCCW Joined 19a" w:eastAsia="Times New Roman" w:hAnsi="XCCW Joined 19a"/>
                <w:bCs/>
                <w:lang w:eastAsia="en-GB"/>
              </w:rPr>
            </w:pPr>
            <w:r w:rsidRPr="00685E8B">
              <w:rPr>
                <w:rFonts w:ascii="XCCW Joined 19a" w:hAnsi="XCCW Joined 19a"/>
                <w:bCs/>
              </w:rPr>
              <w:t>Cr</w:t>
            </w:r>
            <w:r w:rsidRPr="00685E8B">
              <w:rPr>
                <w:rFonts w:ascii="XCCW Joined 19b" w:hAnsi="XCCW Joined 19b"/>
                <w:bCs/>
              </w:rPr>
              <w:t>e</w:t>
            </w:r>
            <w:r w:rsidRPr="00685E8B">
              <w:rPr>
                <w:rFonts w:ascii="XCCW Joined 19a" w:hAnsi="XCCW Joined 19a"/>
                <w:bCs/>
              </w:rPr>
              <w:t>ate a po</w:t>
            </w:r>
            <w:r w:rsidRPr="00685E8B">
              <w:rPr>
                <w:rFonts w:ascii="XCCW Joined 19b" w:hAnsi="XCCW Joined 19b"/>
                <w:bCs/>
              </w:rPr>
              <w:t>s</w:t>
            </w:r>
            <w:r w:rsidRPr="00685E8B">
              <w:rPr>
                <w:rFonts w:ascii="XCCW Joined 19a" w:hAnsi="XCCW Joined 19a"/>
                <w:bCs/>
              </w:rPr>
              <w:t>ter</w:t>
            </w:r>
            <w:r w:rsidRPr="00685E8B">
              <w:rPr>
                <w:rFonts w:ascii="XCCW Joined 19b" w:hAnsi="XCCW Joined 19b"/>
                <w:bCs/>
              </w:rPr>
              <w:t xml:space="preserve"> </w:t>
            </w:r>
            <w:r w:rsidRPr="00685E8B">
              <w:rPr>
                <w:rFonts w:ascii="XCCW Joined 19a" w:hAnsi="XCCW Joined 19a"/>
                <w:bCs/>
              </w:rPr>
              <w:t>o</w:t>
            </w:r>
            <w:r w:rsidRPr="00685E8B">
              <w:rPr>
                <w:rFonts w:ascii="XCCW Joined 19b" w:hAnsi="XCCW Joined 19b"/>
                <w:bCs/>
              </w:rPr>
              <w:t xml:space="preserve">r </w:t>
            </w:r>
            <w:r w:rsidRPr="00685E8B">
              <w:rPr>
                <w:rFonts w:ascii="XCCW Joined 19a" w:hAnsi="XCCW Joined 19a"/>
                <w:bCs/>
              </w:rPr>
              <w:t>co</w:t>
            </w:r>
            <w:r w:rsidRPr="00685E8B">
              <w:rPr>
                <w:rFonts w:ascii="XCCW Joined 19b" w:hAnsi="XCCW Joined 19b"/>
                <w:bCs/>
              </w:rPr>
              <w:t>l</w:t>
            </w:r>
            <w:r w:rsidRPr="00685E8B">
              <w:rPr>
                <w:rFonts w:ascii="XCCW Joined 19a" w:hAnsi="XCCW Joined 19a"/>
                <w:bCs/>
              </w:rPr>
              <w:t>lage w</w:t>
            </w:r>
            <w:r w:rsidRPr="00685E8B">
              <w:rPr>
                <w:rFonts w:ascii="XCCW Joined 19b" w:hAnsi="XCCW Joined 19b"/>
                <w:bCs/>
              </w:rPr>
              <w:t>h</w:t>
            </w:r>
            <w:r w:rsidRPr="00685E8B">
              <w:rPr>
                <w:rFonts w:ascii="XCCW Joined 19a" w:hAnsi="XCCW Joined 19a"/>
                <w:bCs/>
              </w:rPr>
              <w:t>ich is all abo</w:t>
            </w:r>
            <w:r w:rsidRPr="00685E8B">
              <w:rPr>
                <w:rFonts w:ascii="XCCW Joined 19b" w:hAnsi="XCCW Joined 19b"/>
                <w:bCs/>
              </w:rPr>
              <w:t>u</w:t>
            </w:r>
            <w:r w:rsidRPr="00685E8B">
              <w:rPr>
                <w:rFonts w:ascii="XCCW Joined 19a" w:hAnsi="XCCW Joined 19a"/>
                <w:bCs/>
              </w:rPr>
              <w:t>t yo</w:t>
            </w:r>
            <w:r w:rsidRPr="00685E8B">
              <w:rPr>
                <w:rFonts w:ascii="XCCW Joined 19b" w:hAnsi="XCCW Joined 19b"/>
                <w:bCs/>
              </w:rPr>
              <w:t>u</w:t>
            </w:r>
            <w:r w:rsidRPr="00685E8B">
              <w:rPr>
                <w:rFonts w:ascii="XCCW Joined 19a" w:hAnsi="XCCW Joined 19a"/>
                <w:bCs/>
              </w:rPr>
              <w:t xml:space="preserve"> e.g. yo</w:t>
            </w:r>
            <w:r w:rsidRPr="00685E8B">
              <w:rPr>
                <w:rFonts w:ascii="XCCW Joined 19b" w:hAnsi="XCCW Joined 19b"/>
                <w:bCs/>
              </w:rPr>
              <w:t>u</w:t>
            </w:r>
            <w:r w:rsidRPr="00685E8B">
              <w:rPr>
                <w:rFonts w:ascii="XCCW Joined 19a" w:hAnsi="XCCW Joined 19a"/>
                <w:bCs/>
              </w:rPr>
              <w:t>r</w:t>
            </w:r>
            <w:r w:rsidRPr="00685E8B">
              <w:rPr>
                <w:rFonts w:ascii="XCCW Joined 19b" w:hAnsi="XCCW Joined 19b"/>
                <w:bCs/>
              </w:rPr>
              <w:t xml:space="preserve"> </w:t>
            </w:r>
            <w:r w:rsidRPr="00685E8B">
              <w:rPr>
                <w:rFonts w:ascii="XCCW Joined 19a" w:hAnsi="XCCW Joined 19a"/>
                <w:bCs/>
              </w:rPr>
              <w:t>ho</w:t>
            </w:r>
            <w:r w:rsidRPr="00685E8B">
              <w:rPr>
                <w:rFonts w:ascii="XCCW Joined 19b" w:hAnsi="XCCW Joined 19b"/>
                <w:bCs/>
              </w:rPr>
              <w:t>b</w:t>
            </w:r>
            <w:r w:rsidRPr="00685E8B">
              <w:rPr>
                <w:rFonts w:ascii="XCCW Joined 19a" w:hAnsi="XCCW Joined 19a"/>
                <w:bCs/>
              </w:rPr>
              <w:t>bies, fav</w:t>
            </w:r>
            <w:r w:rsidRPr="00685E8B">
              <w:rPr>
                <w:rFonts w:ascii="XCCW Joined 19b" w:hAnsi="XCCW Joined 19b"/>
                <w:bCs/>
              </w:rPr>
              <w:t>ou</w:t>
            </w:r>
            <w:r w:rsidRPr="00685E8B">
              <w:rPr>
                <w:rFonts w:ascii="XCCW Joined 19a" w:hAnsi="XCCW Joined 19a"/>
                <w:bCs/>
              </w:rPr>
              <w:t>r</w:t>
            </w:r>
            <w:r w:rsidRPr="00685E8B">
              <w:rPr>
                <w:rFonts w:ascii="XCCW Joined 19b" w:hAnsi="XCCW Joined 19b"/>
                <w:bCs/>
              </w:rPr>
              <w:t>i</w:t>
            </w:r>
            <w:r w:rsidRPr="00685E8B">
              <w:rPr>
                <w:rFonts w:ascii="XCCW Joined 19a" w:hAnsi="XCCW Joined 19a"/>
                <w:bCs/>
              </w:rPr>
              <w:t>te fo</w:t>
            </w:r>
            <w:r w:rsidRPr="00685E8B">
              <w:rPr>
                <w:rFonts w:ascii="XCCW Joined 19b" w:hAnsi="XCCW Joined 19b"/>
                <w:bCs/>
              </w:rPr>
              <w:t>od</w:t>
            </w:r>
            <w:r w:rsidRPr="00685E8B">
              <w:rPr>
                <w:rFonts w:ascii="XCCW Joined 19a" w:hAnsi="XCCW Joined 19a"/>
                <w:bCs/>
              </w:rPr>
              <w:t>. We w</w:t>
            </w:r>
            <w:r w:rsidRPr="00685E8B">
              <w:rPr>
                <w:rFonts w:ascii="XCCW Joined 19b" w:hAnsi="XCCW Joined 19b"/>
                <w:bCs/>
              </w:rPr>
              <w:t>ou</w:t>
            </w:r>
            <w:r w:rsidRPr="00685E8B">
              <w:rPr>
                <w:rFonts w:ascii="XCCW Joined 19a" w:hAnsi="XCCW Joined 19a"/>
                <w:bCs/>
              </w:rPr>
              <w:t>ld like to</w:t>
            </w:r>
            <w:r w:rsidRPr="00685E8B">
              <w:rPr>
                <w:rFonts w:ascii="XCCW Joined 19b" w:hAnsi="XCCW Joined 19b"/>
                <w:bCs/>
              </w:rPr>
              <w:t xml:space="preserve"> </w:t>
            </w:r>
            <w:r w:rsidRPr="00685E8B">
              <w:rPr>
                <w:rFonts w:ascii="XCCW Joined 19a" w:hAnsi="XCCW Joined 19a"/>
                <w:bCs/>
              </w:rPr>
              <w:t>lear</w:t>
            </w:r>
            <w:r w:rsidRPr="00685E8B">
              <w:rPr>
                <w:rFonts w:ascii="XCCW Joined 19b" w:hAnsi="XCCW Joined 19b"/>
                <w:bCs/>
              </w:rPr>
              <w:t>n</w:t>
            </w:r>
            <w:r w:rsidRPr="00685E8B">
              <w:rPr>
                <w:rFonts w:ascii="XCCW Joined 19a" w:hAnsi="XCCW Joined 19a"/>
                <w:bCs/>
              </w:rPr>
              <w:t xml:space="preserve"> all abo</w:t>
            </w:r>
            <w:r w:rsidRPr="00685E8B">
              <w:rPr>
                <w:rFonts w:ascii="XCCW Joined 19b" w:hAnsi="XCCW Joined 19b"/>
                <w:bCs/>
              </w:rPr>
              <w:t>u</w:t>
            </w:r>
            <w:r w:rsidRPr="00685E8B">
              <w:rPr>
                <w:rFonts w:ascii="XCCW Joined 19a" w:hAnsi="XCCW Joined 19a"/>
                <w:bCs/>
              </w:rPr>
              <w:t>t yo</w:t>
            </w:r>
            <w:r w:rsidRPr="00685E8B">
              <w:rPr>
                <w:rFonts w:ascii="XCCW Joined 19b" w:hAnsi="XCCW Joined 19b"/>
                <w:bCs/>
              </w:rPr>
              <w:t>u</w:t>
            </w:r>
            <w:r w:rsidRPr="00685E8B">
              <w:rPr>
                <w:rFonts w:ascii="XCCW Joined 19a" w:hAnsi="XCCW Joined 19a"/>
                <w:bCs/>
              </w:rPr>
              <w:t>!</w:t>
            </w:r>
          </w:p>
        </w:tc>
      </w:tr>
      <w:tr w:rsidR="00790453" w:rsidRPr="00685E8B" w:rsidTr="00685E8B">
        <w:trPr>
          <w:trHeight w:val="1089"/>
        </w:trPr>
        <w:tc>
          <w:tcPr>
            <w:tcW w:w="1129" w:type="dxa"/>
          </w:tcPr>
          <w:p w:rsidR="00790453" w:rsidRPr="00685E8B" w:rsidRDefault="00790453" w:rsidP="00790453">
            <w:pPr>
              <w:spacing w:line="240" w:lineRule="auto"/>
              <w:rPr>
                <w:rFonts w:ascii="XCCW Joined 19a" w:hAnsi="XCCW Joined 19a"/>
                <w:sz w:val="21"/>
                <w:szCs w:val="21"/>
              </w:rPr>
            </w:pPr>
            <w:r w:rsidRPr="00685E8B">
              <w:rPr>
                <w:rFonts w:ascii="XCCW Joined 19a" w:hAnsi="XCCW Joined 19a"/>
                <w:sz w:val="21"/>
                <w:szCs w:val="21"/>
              </w:rPr>
              <w:t>2</w:t>
            </w:r>
          </w:p>
        </w:tc>
        <w:tc>
          <w:tcPr>
            <w:tcW w:w="9367" w:type="dxa"/>
          </w:tcPr>
          <w:p w:rsidR="00790453" w:rsidRPr="00685E8B" w:rsidRDefault="00790453" w:rsidP="00790453">
            <w:pPr>
              <w:rPr>
                <w:rFonts w:ascii="XCCW Joined 19a" w:hAnsi="XCCW Joined 19a"/>
              </w:rPr>
            </w:pPr>
            <w:r w:rsidRPr="00685E8B">
              <w:rPr>
                <w:rFonts w:ascii="XCCW Joined 19a" w:hAnsi="XCCW Joined 19a"/>
              </w:rPr>
              <w:t>After</w:t>
            </w:r>
            <w:r w:rsidRPr="00685E8B">
              <w:rPr>
                <w:rFonts w:ascii="XCCW Joined 19b" w:hAnsi="XCCW Joined 19b"/>
              </w:rPr>
              <w:t xml:space="preserve"> </w:t>
            </w:r>
            <w:r w:rsidRPr="00685E8B">
              <w:rPr>
                <w:rFonts w:ascii="XCCW Joined 19a" w:hAnsi="XCCW Joined 19a"/>
              </w:rPr>
              <w:t>co</w:t>
            </w:r>
            <w:r w:rsidRPr="00685E8B">
              <w:rPr>
                <w:rFonts w:ascii="XCCW Joined 19b" w:hAnsi="XCCW Joined 19b"/>
              </w:rPr>
              <w:t>m</w:t>
            </w:r>
            <w:r w:rsidRPr="00685E8B">
              <w:rPr>
                <w:rFonts w:ascii="XCCW Joined 19a" w:hAnsi="XCCW Joined 19a"/>
              </w:rPr>
              <w:t>pleting task 1, w</w:t>
            </w:r>
            <w:r w:rsidRPr="00685E8B">
              <w:rPr>
                <w:rFonts w:ascii="XCCW Joined 19b" w:hAnsi="XCCW Joined 19b"/>
              </w:rPr>
              <w:t>ri</w:t>
            </w:r>
            <w:r w:rsidRPr="00685E8B">
              <w:rPr>
                <w:rFonts w:ascii="XCCW Joined 19a" w:hAnsi="XCCW Joined 19a"/>
              </w:rPr>
              <w:t>te so</w:t>
            </w:r>
            <w:r w:rsidRPr="00685E8B">
              <w:rPr>
                <w:rFonts w:ascii="XCCW Joined 19b" w:hAnsi="XCCW Joined 19b"/>
              </w:rPr>
              <w:t>m</w:t>
            </w:r>
            <w:r w:rsidRPr="00685E8B">
              <w:rPr>
                <w:rFonts w:ascii="XCCW Joined 19a" w:hAnsi="XCCW Joined 19a"/>
              </w:rPr>
              <w:t>e sentences abo</w:t>
            </w:r>
            <w:r w:rsidRPr="00685E8B">
              <w:rPr>
                <w:rFonts w:ascii="XCCW Joined 19b" w:hAnsi="XCCW Joined 19b"/>
              </w:rPr>
              <w:t>u</w:t>
            </w:r>
            <w:r w:rsidRPr="00685E8B">
              <w:rPr>
                <w:rFonts w:ascii="XCCW Joined 19a" w:hAnsi="XCCW Joined 19a"/>
              </w:rPr>
              <w:t>t yo</w:t>
            </w:r>
            <w:r w:rsidRPr="00685E8B">
              <w:rPr>
                <w:rFonts w:ascii="XCCW Joined 19b" w:hAnsi="XCCW Joined 19b"/>
              </w:rPr>
              <w:t>u</w:t>
            </w:r>
            <w:r w:rsidRPr="00685E8B">
              <w:rPr>
                <w:rFonts w:ascii="XCCW Joined 19a" w:hAnsi="XCCW Joined 19a"/>
              </w:rPr>
              <w:t>. Lo</w:t>
            </w:r>
            <w:r w:rsidRPr="00685E8B">
              <w:rPr>
                <w:rFonts w:ascii="XCCW Joined 19b" w:hAnsi="XCCW Joined 19b"/>
              </w:rPr>
              <w:t>ok</w:t>
            </w:r>
            <w:r w:rsidRPr="00685E8B">
              <w:rPr>
                <w:rFonts w:ascii="XCCW Joined 19a" w:hAnsi="XCCW Joined 19a"/>
              </w:rPr>
              <w:t xml:space="preserve"> at yo</w:t>
            </w:r>
            <w:r w:rsidRPr="00685E8B">
              <w:rPr>
                <w:rFonts w:ascii="XCCW Joined 19b" w:hAnsi="XCCW Joined 19b"/>
              </w:rPr>
              <w:t>u</w:t>
            </w:r>
            <w:r w:rsidRPr="00685E8B">
              <w:rPr>
                <w:rFonts w:ascii="XCCW Joined 19a" w:hAnsi="XCCW Joined 19a"/>
              </w:rPr>
              <w:t>r</w:t>
            </w:r>
            <w:r w:rsidRPr="00685E8B">
              <w:rPr>
                <w:rFonts w:ascii="XCCW Joined 19b" w:hAnsi="XCCW Joined 19b"/>
              </w:rPr>
              <w:t xml:space="preserve"> </w:t>
            </w:r>
            <w:r w:rsidRPr="00685E8B">
              <w:rPr>
                <w:rFonts w:ascii="XCCW Joined 19a" w:hAnsi="XCCW Joined 19a"/>
              </w:rPr>
              <w:t>‘all abo</w:t>
            </w:r>
            <w:r w:rsidRPr="00685E8B">
              <w:rPr>
                <w:rFonts w:ascii="XCCW Joined 19b" w:hAnsi="XCCW Joined 19b"/>
              </w:rPr>
              <w:t>u</w:t>
            </w:r>
            <w:r w:rsidRPr="00685E8B">
              <w:rPr>
                <w:rFonts w:ascii="XCCW Joined 19a" w:hAnsi="XCCW Joined 19a"/>
              </w:rPr>
              <w:t>t me’ po</w:t>
            </w:r>
            <w:r w:rsidRPr="00685E8B">
              <w:rPr>
                <w:rFonts w:ascii="XCCW Joined 19b" w:hAnsi="XCCW Joined 19b"/>
              </w:rPr>
              <w:t>s</w:t>
            </w:r>
            <w:r w:rsidRPr="00685E8B">
              <w:rPr>
                <w:rFonts w:ascii="XCCW Joined 19a" w:hAnsi="XCCW Joined 19a"/>
              </w:rPr>
              <w:t>ter</w:t>
            </w:r>
            <w:r w:rsidRPr="00685E8B">
              <w:rPr>
                <w:rFonts w:ascii="XCCW Joined 19b" w:hAnsi="XCCW Joined 19b"/>
              </w:rPr>
              <w:t xml:space="preserve"> </w:t>
            </w:r>
            <w:r w:rsidRPr="00685E8B">
              <w:rPr>
                <w:rFonts w:ascii="XCCW Joined 19a" w:hAnsi="XCCW Joined 19a"/>
              </w:rPr>
              <w:t>o</w:t>
            </w:r>
            <w:r w:rsidRPr="00685E8B">
              <w:rPr>
                <w:rFonts w:ascii="XCCW Joined 19b" w:hAnsi="XCCW Joined 19b"/>
              </w:rPr>
              <w:t xml:space="preserve">r </w:t>
            </w:r>
            <w:r w:rsidRPr="00685E8B">
              <w:rPr>
                <w:rFonts w:ascii="XCCW Joined 19a" w:hAnsi="XCCW Joined 19a"/>
              </w:rPr>
              <w:t>co</w:t>
            </w:r>
            <w:r w:rsidRPr="00685E8B">
              <w:rPr>
                <w:rFonts w:ascii="XCCW Joined 19b" w:hAnsi="XCCW Joined 19b"/>
              </w:rPr>
              <w:t>l</w:t>
            </w:r>
            <w:r w:rsidRPr="00685E8B">
              <w:rPr>
                <w:rFonts w:ascii="XCCW Joined 19a" w:hAnsi="XCCW Joined 19a"/>
              </w:rPr>
              <w:t>lage fo</w:t>
            </w:r>
            <w:r w:rsidRPr="00685E8B">
              <w:rPr>
                <w:rFonts w:ascii="XCCW Joined 19b" w:hAnsi="XCCW Joined 19b"/>
              </w:rPr>
              <w:t xml:space="preserve">r </w:t>
            </w:r>
            <w:r w:rsidRPr="00685E8B">
              <w:rPr>
                <w:rFonts w:ascii="XCCW Joined 19a" w:hAnsi="XCCW Joined 19a"/>
              </w:rPr>
              <w:t>ideas o</w:t>
            </w:r>
            <w:r w:rsidRPr="00685E8B">
              <w:rPr>
                <w:rFonts w:ascii="XCCW Joined 19b" w:hAnsi="XCCW Joined 19b"/>
              </w:rPr>
              <w:t>n</w:t>
            </w:r>
            <w:r w:rsidRPr="00685E8B">
              <w:rPr>
                <w:rFonts w:ascii="XCCW Joined 19a" w:hAnsi="XCCW Joined 19a"/>
              </w:rPr>
              <w:t xml:space="preserve"> w</w:t>
            </w:r>
            <w:r w:rsidRPr="00685E8B">
              <w:rPr>
                <w:rFonts w:ascii="XCCW Joined 19b" w:hAnsi="XCCW Joined 19b"/>
              </w:rPr>
              <w:t>h</w:t>
            </w:r>
            <w:r w:rsidRPr="00685E8B">
              <w:rPr>
                <w:rFonts w:ascii="XCCW Joined 19a" w:hAnsi="XCCW Joined 19a"/>
              </w:rPr>
              <w:t>at to</w:t>
            </w:r>
            <w:r w:rsidRPr="00685E8B">
              <w:rPr>
                <w:rFonts w:ascii="XCCW Joined 19b" w:hAnsi="XCCW Joined 19b"/>
              </w:rPr>
              <w:t xml:space="preserve"> </w:t>
            </w:r>
            <w:r w:rsidRPr="00685E8B">
              <w:rPr>
                <w:rFonts w:ascii="XCCW Joined 19a" w:hAnsi="XCCW Joined 19a"/>
              </w:rPr>
              <w:t>w</w:t>
            </w:r>
            <w:r w:rsidRPr="00685E8B">
              <w:rPr>
                <w:rFonts w:ascii="XCCW Joined 19b" w:hAnsi="XCCW Joined 19b"/>
              </w:rPr>
              <w:t>ri</w:t>
            </w:r>
            <w:r w:rsidRPr="00685E8B">
              <w:rPr>
                <w:rFonts w:ascii="XCCW Joined 19a" w:hAnsi="XCCW Joined 19a"/>
              </w:rPr>
              <w:t>te. Think abo</w:t>
            </w:r>
            <w:r w:rsidRPr="00685E8B">
              <w:rPr>
                <w:rFonts w:ascii="XCCW Joined 19b" w:hAnsi="XCCW Joined 19b"/>
              </w:rPr>
              <w:t>u</w:t>
            </w:r>
            <w:r w:rsidRPr="00685E8B">
              <w:rPr>
                <w:rFonts w:ascii="XCCW Joined 19a" w:hAnsi="XCCW Joined 19a"/>
              </w:rPr>
              <w:t>t yo</w:t>
            </w:r>
            <w:r w:rsidRPr="00685E8B">
              <w:rPr>
                <w:rFonts w:ascii="XCCW Joined 19b" w:hAnsi="XCCW Joined 19b"/>
              </w:rPr>
              <w:t>u</w:t>
            </w:r>
            <w:r w:rsidRPr="00685E8B">
              <w:rPr>
                <w:rFonts w:ascii="XCCW Joined 19a" w:hAnsi="XCCW Joined 19a"/>
              </w:rPr>
              <w:t>r</w:t>
            </w:r>
            <w:r w:rsidRPr="00685E8B">
              <w:rPr>
                <w:rFonts w:ascii="XCCW Joined 19b" w:hAnsi="XCCW Joined 19b"/>
              </w:rPr>
              <w:t xml:space="preserve"> </w:t>
            </w:r>
            <w:r w:rsidRPr="00685E8B">
              <w:rPr>
                <w:rFonts w:ascii="XCCW Joined 19a" w:hAnsi="XCCW Joined 19a"/>
              </w:rPr>
              <w:t>sentence – say it – then w</w:t>
            </w:r>
            <w:r w:rsidRPr="00685E8B">
              <w:rPr>
                <w:rFonts w:ascii="XCCW Joined 19b" w:hAnsi="XCCW Joined 19b"/>
              </w:rPr>
              <w:t>ri</w:t>
            </w:r>
            <w:r w:rsidRPr="00685E8B">
              <w:rPr>
                <w:rFonts w:ascii="XCCW Joined 19a" w:hAnsi="XCCW Joined 19a"/>
              </w:rPr>
              <w:t>te it.</w:t>
            </w:r>
          </w:p>
        </w:tc>
      </w:tr>
      <w:tr w:rsidR="00790453" w:rsidRPr="00685E8B" w:rsidTr="00685E8B">
        <w:trPr>
          <w:trHeight w:val="1146"/>
        </w:trPr>
        <w:tc>
          <w:tcPr>
            <w:tcW w:w="1129" w:type="dxa"/>
          </w:tcPr>
          <w:p w:rsidR="00790453" w:rsidRPr="00685E8B" w:rsidRDefault="00790453" w:rsidP="00790453">
            <w:pPr>
              <w:spacing w:line="240" w:lineRule="auto"/>
              <w:rPr>
                <w:rFonts w:ascii="XCCW Joined 19a" w:hAnsi="XCCW Joined 19a"/>
                <w:sz w:val="21"/>
                <w:szCs w:val="21"/>
              </w:rPr>
            </w:pPr>
            <w:r w:rsidRPr="00685E8B">
              <w:rPr>
                <w:rFonts w:ascii="XCCW Joined 19a" w:hAnsi="XCCW Joined 19a"/>
                <w:sz w:val="21"/>
                <w:szCs w:val="21"/>
              </w:rPr>
              <w:t>3</w:t>
            </w:r>
          </w:p>
        </w:tc>
        <w:tc>
          <w:tcPr>
            <w:tcW w:w="9367" w:type="dxa"/>
          </w:tcPr>
          <w:p w:rsidR="00790453" w:rsidRPr="00685E8B" w:rsidRDefault="00790453" w:rsidP="00790453">
            <w:pPr>
              <w:rPr>
                <w:rFonts w:ascii="XCCW Joined 19a" w:hAnsi="XCCW Joined 19a"/>
              </w:rPr>
            </w:pPr>
            <w:r w:rsidRPr="00685E8B">
              <w:rPr>
                <w:rFonts w:ascii="XCCW Joined 19a" w:hAnsi="XCCW Joined 19a"/>
              </w:rPr>
              <w:t>Pr</w:t>
            </w:r>
            <w:r w:rsidRPr="00685E8B">
              <w:rPr>
                <w:rFonts w:ascii="XCCW Joined 19b" w:hAnsi="XCCW Joined 19b"/>
              </w:rPr>
              <w:t>a</w:t>
            </w:r>
            <w:r w:rsidRPr="00685E8B">
              <w:rPr>
                <w:rFonts w:ascii="XCCW Joined 19a" w:hAnsi="XCCW Joined 19a"/>
              </w:rPr>
              <w:t>ctise quick r</w:t>
            </w:r>
            <w:r w:rsidRPr="00685E8B">
              <w:rPr>
                <w:rFonts w:ascii="XCCW Joined 19b" w:hAnsi="XCCW Joined 19b"/>
              </w:rPr>
              <w:t>e</w:t>
            </w:r>
            <w:r w:rsidRPr="00685E8B">
              <w:rPr>
                <w:rFonts w:ascii="XCCW Joined 19a" w:hAnsi="XCCW Joined 19a"/>
              </w:rPr>
              <w:t>call o</w:t>
            </w:r>
            <w:r w:rsidRPr="00685E8B">
              <w:rPr>
                <w:rFonts w:ascii="XCCW Joined 19b" w:hAnsi="XCCW Joined 19b"/>
              </w:rPr>
              <w:t>f</w:t>
            </w:r>
            <w:r w:rsidRPr="00685E8B">
              <w:rPr>
                <w:rFonts w:ascii="XCCW Joined 19a" w:hAnsi="XCCW Joined 19a"/>
              </w:rPr>
              <w:t xml:space="preserve"> number</w:t>
            </w:r>
            <w:r w:rsidRPr="00685E8B">
              <w:rPr>
                <w:rFonts w:ascii="XCCW Joined 19b" w:hAnsi="XCCW Joined 19b"/>
              </w:rPr>
              <w:t xml:space="preserve"> </w:t>
            </w:r>
            <w:r w:rsidRPr="00685E8B">
              <w:rPr>
                <w:rFonts w:ascii="XCCW Joined 19a" w:hAnsi="XCCW Joined 19a"/>
              </w:rPr>
              <w:t>bo</w:t>
            </w:r>
            <w:r w:rsidRPr="00685E8B">
              <w:rPr>
                <w:rFonts w:ascii="XCCW Joined 19b" w:hAnsi="XCCW Joined 19b"/>
              </w:rPr>
              <w:t>n</w:t>
            </w:r>
            <w:r w:rsidRPr="00685E8B">
              <w:rPr>
                <w:rFonts w:ascii="XCCW Joined 19a" w:hAnsi="XCCW Joined 19a"/>
              </w:rPr>
              <w:t>ds to</w:t>
            </w:r>
            <w:r w:rsidRPr="00685E8B">
              <w:rPr>
                <w:rFonts w:ascii="XCCW Joined 19b" w:hAnsi="XCCW Joined 19b"/>
              </w:rPr>
              <w:t xml:space="preserve"> </w:t>
            </w:r>
            <w:r w:rsidRPr="00685E8B">
              <w:rPr>
                <w:rFonts w:ascii="XCCW Joined 19a" w:hAnsi="XCCW Joined 19a"/>
              </w:rPr>
              <w:t>10 – e.g. 5 + 5 = 10. Yo</w:t>
            </w:r>
            <w:r w:rsidRPr="00685E8B">
              <w:rPr>
                <w:rFonts w:ascii="XCCW Joined 19b" w:hAnsi="XCCW Joined 19b"/>
              </w:rPr>
              <w:t>u</w:t>
            </w:r>
            <w:r w:rsidRPr="00685E8B">
              <w:rPr>
                <w:rFonts w:ascii="XCCW Joined 19a" w:hAnsi="XCCW Joined 19a"/>
              </w:rPr>
              <w:t xml:space="preserve"> co</w:t>
            </w:r>
            <w:r w:rsidRPr="00685E8B">
              <w:rPr>
                <w:rFonts w:ascii="XCCW Joined 19b" w:hAnsi="XCCW Joined 19b"/>
              </w:rPr>
              <w:t>u</w:t>
            </w:r>
            <w:r w:rsidRPr="00685E8B">
              <w:rPr>
                <w:rFonts w:ascii="XCCW Joined 19a" w:hAnsi="XCCW Joined 19a"/>
              </w:rPr>
              <w:t>ld pr</w:t>
            </w:r>
            <w:r w:rsidRPr="00685E8B">
              <w:rPr>
                <w:rFonts w:ascii="XCCW Joined 19b" w:hAnsi="XCCW Joined 19b"/>
              </w:rPr>
              <w:t>a</w:t>
            </w:r>
            <w:r w:rsidRPr="00685E8B">
              <w:rPr>
                <w:rFonts w:ascii="XCCW Joined 19a" w:hAnsi="XCCW Joined 19a"/>
              </w:rPr>
              <w:t>ctise yo</w:t>
            </w:r>
            <w:r w:rsidRPr="00685E8B">
              <w:rPr>
                <w:rFonts w:ascii="XCCW Joined 19b" w:hAnsi="XCCW Joined 19b"/>
              </w:rPr>
              <w:t>u</w:t>
            </w:r>
            <w:r w:rsidRPr="00685E8B">
              <w:rPr>
                <w:rFonts w:ascii="XCCW Joined 19a" w:hAnsi="XCCW Joined 19a"/>
              </w:rPr>
              <w:t>r</w:t>
            </w:r>
            <w:r w:rsidRPr="00685E8B">
              <w:rPr>
                <w:rFonts w:ascii="XCCW Joined 19b" w:hAnsi="XCCW Joined 19b"/>
              </w:rPr>
              <w:t xml:space="preserve"> </w:t>
            </w:r>
            <w:r w:rsidRPr="00685E8B">
              <w:rPr>
                <w:rFonts w:ascii="XCCW Joined 19a" w:hAnsi="XCCW Joined 19a"/>
              </w:rPr>
              <w:t>number</w:t>
            </w:r>
            <w:r w:rsidRPr="00685E8B">
              <w:rPr>
                <w:rFonts w:ascii="XCCW Joined 19b" w:hAnsi="XCCW Joined 19b"/>
              </w:rPr>
              <w:t xml:space="preserve"> </w:t>
            </w:r>
            <w:r w:rsidRPr="00685E8B">
              <w:rPr>
                <w:rFonts w:ascii="XCCW Joined 19a" w:hAnsi="XCCW Joined 19a"/>
              </w:rPr>
              <w:t>bo</w:t>
            </w:r>
            <w:r w:rsidRPr="00685E8B">
              <w:rPr>
                <w:rFonts w:ascii="XCCW Joined 19b" w:hAnsi="XCCW Joined 19b"/>
              </w:rPr>
              <w:t>n</w:t>
            </w:r>
            <w:r w:rsidRPr="00685E8B">
              <w:rPr>
                <w:rFonts w:ascii="XCCW Joined 19a" w:hAnsi="XCCW Joined 19a"/>
              </w:rPr>
              <w:t>ds w</w:t>
            </w:r>
            <w:r w:rsidRPr="00685E8B">
              <w:rPr>
                <w:rFonts w:ascii="XCCW Joined 19b" w:hAnsi="XCCW Joined 19b"/>
              </w:rPr>
              <w:t>i</w:t>
            </w:r>
            <w:r w:rsidRPr="00685E8B">
              <w:rPr>
                <w:rFonts w:ascii="XCCW Joined 19a" w:hAnsi="XCCW Joined 19a"/>
              </w:rPr>
              <w:t>th o</w:t>
            </w:r>
            <w:r w:rsidRPr="00685E8B">
              <w:rPr>
                <w:rFonts w:ascii="XCCW Joined 19b" w:hAnsi="XCCW Joined 19b"/>
              </w:rPr>
              <w:t>b</w:t>
            </w:r>
            <w:r w:rsidRPr="00685E8B">
              <w:rPr>
                <w:rFonts w:ascii="XCCW Joined 19a" w:hAnsi="XCCW Joined 19a"/>
              </w:rPr>
              <w:t>jects at ho</w:t>
            </w:r>
            <w:r w:rsidRPr="00685E8B">
              <w:rPr>
                <w:rFonts w:ascii="XCCW Joined 19b" w:hAnsi="XCCW Joined 19b"/>
              </w:rPr>
              <w:t>m</w:t>
            </w:r>
            <w:r w:rsidRPr="00685E8B">
              <w:rPr>
                <w:rFonts w:ascii="XCCW Joined 19a" w:hAnsi="XCCW Joined 19a"/>
              </w:rPr>
              <w:t xml:space="preserve">e (e.g. pasta, beads, </w:t>
            </w:r>
            <w:proofErr w:type="gramStart"/>
            <w:r w:rsidRPr="00685E8B">
              <w:rPr>
                <w:rFonts w:ascii="XCCW Joined 19a" w:hAnsi="XCCW Joined 19a"/>
              </w:rPr>
              <w:t>to</w:t>
            </w:r>
            <w:r w:rsidRPr="00685E8B">
              <w:rPr>
                <w:rFonts w:ascii="XCCW Joined 19b" w:hAnsi="XCCW Joined 19b"/>
              </w:rPr>
              <w:t>y</w:t>
            </w:r>
            <w:proofErr w:type="gramEnd"/>
            <w:r w:rsidRPr="00685E8B">
              <w:rPr>
                <w:rFonts w:ascii="XCCW Joined 19a" w:hAnsi="XCCW Joined 19a"/>
              </w:rPr>
              <w:t xml:space="preserve"> car</w:t>
            </w:r>
            <w:r w:rsidRPr="00685E8B">
              <w:rPr>
                <w:rFonts w:ascii="XCCW Joined 19b" w:hAnsi="XCCW Joined 19b"/>
              </w:rPr>
              <w:t>s</w:t>
            </w:r>
            <w:r w:rsidRPr="00685E8B">
              <w:rPr>
                <w:rFonts w:ascii="XCCW Joined 19a" w:hAnsi="XCCW Joined 19a"/>
              </w:rPr>
              <w:t>). Yo</w:t>
            </w:r>
            <w:r w:rsidRPr="00685E8B">
              <w:rPr>
                <w:rFonts w:ascii="XCCW Joined 19b" w:hAnsi="XCCW Joined 19b"/>
              </w:rPr>
              <w:t>u</w:t>
            </w:r>
            <w:r w:rsidRPr="00685E8B">
              <w:rPr>
                <w:rFonts w:ascii="XCCW Joined 19a" w:hAnsi="XCCW Joined 19a"/>
              </w:rPr>
              <w:t xml:space="preserve"> may w</w:t>
            </w:r>
            <w:r w:rsidRPr="00685E8B">
              <w:rPr>
                <w:rFonts w:ascii="XCCW Joined 19b" w:hAnsi="XCCW Joined 19b"/>
              </w:rPr>
              <w:t>i</w:t>
            </w:r>
            <w:r w:rsidRPr="00685E8B">
              <w:rPr>
                <w:rFonts w:ascii="XCCW Joined 19a" w:hAnsi="XCCW Joined 19a"/>
              </w:rPr>
              <w:t>sh to</w:t>
            </w:r>
            <w:r w:rsidRPr="00685E8B">
              <w:rPr>
                <w:rFonts w:ascii="XCCW Joined 19b" w:hAnsi="XCCW Joined 19b"/>
              </w:rPr>
              <w:t xml:space="preserve"> </w:t>
            </w:r>
            <w:r w:rsidRPr="00685E8B">
              <w:rPr>
                <w:rFonts w:ascii="XCCW Joined 19a" w:hAnsi="XCCW Joined 19a"/>
              </w:rPr>
              <w:t>make a po</w:t>
            </w:r>
            <w:r w:rsidRPr="00685E8B">
              <w:rPr>
                <w:rFonts w:ascii="XCCW Joined 19b" w:hAnsi="XCCW Joined 19b"/>
              </w:rPr>
              <w:t>s</w:t>
            </w:r>
            <w:r w:rsidRPr="00685E8B">
              <w:rPr>
                <w:rFonts w:ascii="XCCW Joined 19a" w:hAnsi="XCCW Joined 19a"/>
              </w:rPr>
              <w:t>ter</w:t>
            </w:r>
            <w:r w:rsidRPr="00685E8B">
              <w:rPr>
                <w:rFonts w:ascii="XCCW Joined 19b" w:hAnsi="XCCW Joined 19b"/>
              </w:rPr>
              <w:t xml:space="preserve"> </w:t>
            </w:r>
            <w:r w:rsidRPr="00685E8B">
              <w:rPr>
                <w:rFonts w:ascii="XCCW Joined 19a" w:hAnsi="XCCW Joined 19a"/>
              </w:rPr>
              <w:t>fo</w:t>
            </w:r>
            <w:r w:rsidRPr="00685E8B">
              <w:rPr>
                <w:rFonts w:ascii="XCCW Joined 19b" w:hAnsi="XCCW Joined 19b"/>
              </w:rPr>
              <w:t xml:space="preserve">r </w:t>
            </w:r>
            <w:r w:rsidRPr="00685E8B">
              <w:rPr>
                <w:rFonts w:ascii="XCCW Joined 19a" w:hAnsi="XCCW Joined 19a"/>
              </w:rPr>
              <w:t>them to</w:t>
            </w:r>
            <w:r w:rsidRPr="00685E8B">
              <w:rPr>
                <w:rFonts w:ascii="XCCW Joined 19b" w:hAnsi="XCCW Joined 19b"/>
              </w:rPr>
              <w:t>o.</w:t>
            </w:r>
          </w:p>
        </w:tc>
      </w:tr>
      <w:tr w:rsidR="00790453" w:rsidRPr="00685E8B" w:rsidTr="00685E8B">
        <w:trPr>
          <w:trHeight w:val="1193"/>
        </w:trPr>
        <w:tc>
          <w:tcPr>
            <w:tcW w:w="1129" w:type="dxa"/>
          </w:tcPr>
          <w:p w:rsidR="00790453" w:rsidRPr="00685E8B" w:rsidRDefault="00790453" w:rsidP="00790453">
            <w:pPr>
              <w:spacing w:line="240" w:lineRule="auto"/>
              <w:rPr>
                <w:rFonts w:ascii="XCCW Joined 19a" w:hAnsi="XCCW Joined 19a"/>
                <w:sz w:val="21"/>
                <w:szCs w:val="21"/>
              </w:rPr>
            </w:pPr>
            <w:r w:rsidRPr="00685E8B">
              <w:rPr>
                <w:rFonts w:ascii="XCCW Joined 19a" w:hAnsi="XCCW Joined 19a"/>
                <w:sz w:val="21"/>
                <w:szCs w:val="21"/>
              </w:rPr>
              <w:t>4</w:t>
            </w:r>
          </w:p>
        </w:tc>
        <w:tc>
          <w:tcPr>
            <w:tcW w:w="9367" w:type="dxa"/>
          </w:tcPr>
          <w:p w:rsidR="00790453" w:rsidRPr="00685E8B" w:rsidRDefault="00790453" w:rsidP="0083059C">
            <w:pPr>
              <w:widowControl w:val="0"/>
              <w:rPr>
                <w:rFonts w:ascii="XCCW Joined 19a" w:eastAsia="Times New Roman" w:hAnsi="XCCW Joined 19a"/>
                <w:bCs/>
                <w:lang w:eastAsia="en-GB"/>
              </w:rPr>
            </w:pPr>
            <w:r w:rsidRPr="00685E8B">
              <w:rPr>
                <w:rFonts w:ascii="XCCW Joined 19a" w:hAnsi="XCCW Joined 19a"/>
              </w:rPr>
              <w:t xml:space="preserve">Make a </w:t>
            </w:r>
            <w:r w:rsidR="0083059C" w:rsidRPr="00685E8B">
              <w:rPr>
                <w:rFonts w:ascii="XCCW Joined 19a" w:hAnsi="XCCW Joined 19a"/>
              </w:rPr>
              <w:t>small mo</w:t>
            </w:r>
            <w:r w:rsidR="0083059C" w:rsidRPr="00685E8B">
              <w:rPr>
                <w:rFonts w:ascii="XCCW Joined 19b" w:hAnsi="XCCW Joined 19b"/>
              </w:rPr>
              <w:t>d</w:t>
            </w:r>
            <w:r w:rsidR="0083059C" w:rsidRPr="00685E8B">
              <w:rPr>
                <w:rFonts w:ascii="XCCW Joined 19a" w:hAnsi="XCCW Joined 19a"/>
              </w:rPr>
              <w:t>el o</w:t>
            </w:r>
            <w:r w:rsidR="0083059C" w:rsidRPr="00685E8B">
              <w:rPr>
                <w:rFonts w:ascii="XCCW Joined 19b" w:hAnsi="XCCW Joined 19b"/>
              </w:rPr>
              <w:t xml:space="preserve">r </w:t>
            </w:r>
            <w:r w:rsidR="0083059C" w:rsidRPr="00685E8B">
              <w:rPr>
                <w:rFonts w:ascii="XCCW Joined 19a" w:hAnsi="XCCW Joined 19a"/>
              </w:rPr>
              <w:t>piece o</w:t>
            </w:r>
            <w:r w:rsidR="0083059C" w:rsidRPr="00685E8B">
              <w:rPr>
                <w:rFonts w:ascii="XCCW Joined 19b" w:hAnsi="XCCW Joined 19b"/>
              </w:rPr>
              <w:t>f</w:t>
            </w:r>
            <w:r w:rsidR="0083059C" w:rsidRPr="00685E8B">
              <w:rPr>
                <w:rFonts w:ascii="XCCW Joined 19a" w:hAnsi="XCCW Joined 19a"/>
              </w:rPr>
              <w:t xml:space="preserve"> ar</w:t>
            </w:r>
            <w:r w:rsidR="0083059C" w:rsidRPr="00685E8B">
              <w:rPr>
                <w:rFonts w:ascii="XCCW Joined 19b" w:hAnsi="XCCW Joined 19b"/>
              </w:rPr>
              <w:t>t</w:t>
            </w:r>
            <w:r w:rsidR="0083059C" w:rsidRPr="00685E8B">
              <w:rPr>
                <w:rFonts w:ascii="XCCW Joined 19a" w:hAnsi="XCCW Joined 19a"/>
              </w:rPr>
              <w:t xml:space="preserve"> o</w:t>
            </w:r>
            <w:r w:rsidR="0083059C" w:rsidRPr="00685E8B">
              <w:rPr>
                <w:rFonts w:ascii="XCCW Joined 19b" w:hAnsi="XCCW Joined 19b"/>
              </w:rPr>
              <w:t>f</w:t>
            </w:r>
            <w:r w:rsidR="0083059C" w:rsidRPr="00685E8B">
              <w:rPr>
                <w:rFonts w:ascii="XCCW Joined 19a" w:hAnsi="XCCW Joined 19a"/>
              </w:rPr>
              <w:t xml:space="preserve"> yo</w:t>
            </w:r>
            <w:r w:rsidR="0083059C" w:rsidRPr="00685E8B">
              <w:rPr>
                <w:rFonts w:ascii="XCCW Joined 19b" w:hAnsi="XCCW Joined 19b"/>
              </w:rPr>
              <w:t>u</w:t>
            </w:r>
            <w:r w:rsidR="0083059C" w:rsidRPr="00685E8B">
              <w:rPr>
                <w:rFonts w:ascii="XCCW Joined 19a" w:hAnsi="XCCW Joined 19a"/>
              </w:rPr>
              <w:t>r</w:t>
            </w:r>
            <w:r w:rsidR="0083059C" w:rsidRPr="00685E8B">
              <w:rPr>
                <w:rFonts w:ascii="XCCW Joined 19b" w:hAnsi="XCCW Joined 19b"/>
              </w:rPr>
              <w:t xml:space="preserve"> </w:t>
            </w:r>
            <w:r w:rsidR="0083059C" w:rsidRPr="00685E8B">
              <w:rPr>
                <w:rFonts w:ascii="XCCW Joined 19a" w:hAnsi="XCCW Joined 19a"/>
              </w:rPr>
              <w:t>fav</w:t>
            </w:r>
            <w:r w:rsidR="0083059C" w:rsidRPr="00685E8B">
              <w:rPr>
                <w:rFonts w:ascii="XCCW Joined 19b" w:hAnsi="XCCW Joined 19b"/>
              </w:rPr>
              <w:t>ou</w:t>
            </w:r>
            <w:r w:rsidR="0083059C" w:rsidRPr="00685E8B">
              <w:rPr>
                <w:rFonts w:ascii="XCCW Joined 19a" w:hAnsi="XCCW Joined 19a"/>
              </w:rPr>
              <w:t>r</w:t>
            </w:r>
            <w:r w:rsidR="0083059C" w:rsidRPr="00685E8B">
              <w:rPr>
                <w:rFonts w:ascii="XCCW Joined 19b" w:hAnsi="XCCW Joined 19b"/>
              </w:rPr>
              <w:t>i</w:t>
            </w:r>
            <w:r w:rsidR="0083059C" w:rsidRPr="00685E8B">
              <w:rPr>
                <w:rFonts w:ascii="XCCW Joined 19a" w:hAnsi="XCCW Joined 19a"/>
              </w:rPr>
              <w:t>te far</w:t>
            </w:r>
            <w:r w:rsidR="0083059C" w:rsidRPr="00685E8B">
              <w:rPr>
                <w:rFonts w:ascii="XCCW Joined 19b" w:hAnsi="XCCW Joined 19b"/>
              </w:rPr>
              <w:t>m</w:t>
            </w:r>
            <w:r w:rsidR="0083059C" w:rsidRPr="00685E8B">
              <w:rPr>
                <w:rFonts w:ascii="XCCW Joined 19a" w:hAnsi="XCCW Joined 19a"/>
              </w:rPr>
              <w:t xml:space="preserve"> animal</w:t>
            </w:r>
            <w:r w:rsidRPr="00685E8B">
              <w:rPr>
                <w:rFonts w:ascii="XCCW Joined 19a" w:hAnsi="XCCW Joined 19a"/>
              </w:rPr>
              <w:t xml:space="preserve">. </w:t>
            </w:r>
            <w:r w:rsidR="0083059C" w:rsidRPr="00685E8B">
              <w:rPr>
                <w:rFonts w:ascii="XCCW Joined 19a" w:hAnsi="XCCW Joined 19a"/>
              </w:rPr>
              <w:t>Find o</w:t>
            </w:r>
            <w:r w:rsidR="0083059C" w:rsidRPr="00685E8B">
              <w:rPr>
                <w:rFonts w:ascii="XCCW Joined 19b" w:hAnsi="XCCW Joined 19b"/>
              </w:rPr>
              <w:t>u</w:t>
            </w:r>
            <w:r w:rsidR="0083059C" w:rsidRPr="00685E8B">
              <w:rPr>
                <w:rFonts w:ascii="XCCW Joined 19a" w:hAnsi="XCCW Joined 19a"/>
              </w:rPr>
              <w:t>t so</w:t>
            </w:r>
            <w:r w:rsidR="0083059C" w:rsidRPr="00685E8B">
              <w:rPr>
                <w:rFonts w:ascii="XCCW Joined 19b" w:hAnsi="XCCW Joined 19b"/>
              </w:rPr>
              <w:t>m</w:t>
            </w:r>
            <w:r w:rsidR="0083059C" w:rsidRPr="00685E8B">
              <w:rPr>
                <w:rFonts w:ascii="XCCW Joined 19a" w:hAnsi="XCCW Joined 19a"/>
              </w:rPr>
              <w:t>e facts abo</w:t>
            </w:r>
            <w:r w:rsidR="0083059C" w:rsidRPr="00685E8B">
              <w:rPr>
                <w:rFonts w:ascii="XCCW Joined 19b" w:hAnsi="XCCW Joined 19b"/>
              </w:rPr>
              <w:t>u</w:t>
            </w:r>
            <w:r w:rsidR="0083059C" w:rsidRPr="00685E8B">
              <w:rPr>
                <w:rFonts w:ascii="XCCW Joined 19a" w:hAnsi="XCCW Joined 19a"/>
              </w:rPr>
              <w:t>t yo</w:t>
            </w:r>
            <w:r w:rsidR="0083059C" w:rsidRPr="00685E8B">
              <w:rPr>
                <w:rFonts w:ascii="XCCW Joined 19b" w:hAnsi="XCCW Joined 19b"/>
              </w:rPr>
              <w:t>u</w:t>
            </w:r>
            <w:r w:rsidR="0083059C" w:rsidRPr="00685E8B">
              <w:rPr>
                <w:rFonts w:ascii="XCCW Joined 19a" w:hAnsi="XCCW Joined 19a"/>
              </w:rPr>
              <w:t>r</w:t>
            </w:r>
            <w:r w:rsidR="0083059C" w:rsidRPr="00685E8B">
              <w:rPr>
                <w:rFonts w:ascii="XCCW Joined 19b" w:hAnsi="XCCW Joined 19b"/>
              </w:rPr>
              <w:t xml:space="preserve"> </w:t>
            </w:r>
            <w:r w:rsidR="0083059C" w:rsidRPr="00685E8B">
              <w:rPr>
                <w:rFonts w:ascii="XCCW Joined 19a" w:hAnsi="XCCW Joined 19a"/>
              </w:rPr>
              <w:t>fav</w:t>
            </w:r>
            <w:r w:rsidR="0083059C" w:rsidRPr="00685E8B">
              <w:rPr>
                <w:rFonts w:ascii="XCCW Joined 19b" w:hAnsi="XCCW Joined 19b"/>
              </w:rPr>
              <w:t>ou</w:t>
            </w:r>
            <w:r w:rsidR="0083059C" w:rsidRPr="00685E8B">
              <w:rPr>
                <w:rFonts w:ascii="XCCW Joined 19a" w:hAnsi="XCCW Joined 19a"/>
              </w:rPr>
              <w:t>r</w:t>
            </w:r>
            <w:r w:rsidR="0083059C" w:rsidRPr="00685E8B">
              <w:rPr>
                <w:rFonts w:ascii="XCCW Joined 19b" w:hAnsi="XCCW Joined 19b"/>
              </w:rPr>
              <w:t>i</w:t>
            </w:r>
            <w:r w:rsidR="0083059C" w:rsidRPr="00685E8B">
              <w:rPr>
                <w:rFonts w:ascii="XCCW Joined 19a" w:hAnsi="XCCW Joined 19a"/>
              </w:rPr>
              <w:t>te far</w:t>
            </w:r>
            <w:r w:rsidR="0083059C" w:rsidRPr="00685E8B">
              <w:rPr>
                <w:rFonts w:ascii="XCCW Joined 19b" w:hAnsi="XCCW Joined 19b"/>
              </w:rPr>
              <w:t>m</w:t>
            </w:r>
            <w:r w:rsidR="0083059C" w:rsidRPr="00685E8B">
              <w:rPr>
                <w:rFonts w:ascii="XCCW Joined 19a" w:hAnsi="XCCW Joined 19a"/>
              </w:rPr>
              <w:t xml:space="preserve"> animal.</w:t>
            </w:r>
          </w:p>
        </w:tc>
      </w:tr>
      <w:tr w:rsidR="00790453" w:rsidRPr="00685E8B" w:rsidTr="00685E8B">
        <w:trPr>
          <w:trHeight w:val="927"/>
        </w:trPr>
        <w:tc>
          <w:tcPr>
            <w:tcW w:w="1129" w:type="dxa"/>
          </w:tcPr>
          <w:p w:rsidR="00790453" w:rsidRPr="00685E8B" w:rsidRDefault="00790453" w:rsidP="00790453">
            <w:pPr>
              <w:spacing w:line="240" w:lineRule="auto"/>
              <w:rPr>
                <w:rFonts w:ascii="XCCW Joined 19a" w:hAnsi="XCCW Joined 19a"/>
                <w:sz w:val="21"/>
                <w:szCs w:val="21"/>
              </w:rPr>
            </w:pPr>
            <w:r w:rsidRPr="00685E8B">
              <w:rPr>
                <w:rFonts w:ascii="XCCW Joined 19a" w:hAnsi="XCCW Joined 19a"/>
                <w:sz w:val="21"/>
                <w:szCs w:val="21"/>
              </w:rPr>
              <w:t>5</w:t>
            </w:r>
          </w:p>
        </w:tc>
        <w:tc>
          <w:tcPr>
            <w:tcW w:w="9367" w:type="dxa"/>
          </w:tcPr>
          <w:p w:rsidR="00790453" w:rsidRPr="00685E8B" w:rsidRDefault="00790453" w:rsidP="00790453">
            <w:pPr>
              <w:rPr>
                <w:rFonts w:ascii="XCCW Joined 19a" w:hAnsi="XCCW Joined 19a"/>
              </w:rPr>
            </w:pPr>
            <w:r w:rsidRPr="00685E8B">
              <w:rPr>
                <w:rFonts w:ascii="XCCW Joined 19a" w:hAnsi="XCCW Joined 19a"/>
                <w:bCs/>
              </w:rPr>
              <w:t>Cho</w:t>
            </w:r>
            <w:r w:rsidRPr="00685E8B">
              <w:rPr>
                <w:rFonts w:ascii="XCCW Joined 19b" w:hAnsi="XCCW Joined 19b"/>
                <w:bCs/>
              </w:rPr>
              <w:t>os</w:t>
            </w:r>
            <w:r w:rsidRPr="00685E8B">
              <w:rPr>
                <w:rFonts w:ascii="XCCW Joined 19a" w:hAnsi="XCCW Joined 19a"/>
                <w:bCs/>
              </w:rPr>
              <w:t>e 10 number</w:t>
            </w:r>
            <w:r w:rsidRPr="00685E8B">
              <w:rPr>
                <w:rFonts w:ascii="XCCW Joined 19b" w:hAnsi="XCCW Joined 19b"/>
                <w:bCs/>
              </w:rPr>
              <w:t>s</w:t>
            </w:r>
            <w:r w:rsidRPr="00685E8B">
              <w:rPr>
                <w:rFonts w:ascii="XCCW Joined 19a" w:hAnsi="XCCW Joined 19a"/>
                <w:bCs/>
              </w:rPr>
              <w:t xml:space="preserve"> and add o</w:t>
            </w:r>
            <w:r w:rsidRPr="00685E8B">
              <w:rPr>
                <w:rFonts w:ascii="XCCW Joined 19b" w:hAnsi="XCCW Joined 19b"/>
                <w:bCs/>
              </w:rPr>
              <w:t>n</w:t>
            </w:r>
            <w:r w:rsidRPr="00685E8B">
              <w:rPr>
                <w:rFonts w:ascii="XCCW Joined 19a" w:hAnsi="XCCW Joined 19a"/>
                <w:bCs/>
              </w:rPr>
              <w:t>e to</w:t>
            </w:r>
            <w:r w:rsidRPr="00685E8B">
              <w:rPr>
                <w:rFonts w:ascii="XCCW Joined 19b" w:hAnsi="XCCW Joined 19b"/>
                <w:bCs/>
              </w:rPr>
              <w:t xml:space="preserve"> </w:t>
            </w:r>
            <w:r w:rsidRPr="00685E8B">
              <w:rPr>
                <w:rFonts w:ascii="XCCW Joined 19a" w:hAnsi="XCCW Joined 19a"/>
                <w:bCs/>
              </w:rPr>
              <w:t>each o</w:t>
            </w:r>
            <w:r w:rsidRPr="00685E8B">
              <w:rPr>
                <w:rFonts w:ascii="XCCW Joined 19b" w:hAnsi="XCCW Joined 19b"/>
                <w:bCs/>
              </w:rPr>
              <w:t>f</w:t>
            </w:r>
            <w:r w:rsidRPr="00685E8B">
              <w:rPr>
                <w:rFonts w:ascii="XCCW Joined 19a" w:hAnsi="XCCW Joined 19a"/>
                <w:bCs/>
              </w:rPr>
              <w:t xml:space="preserve"> them. Reco</w:t>
            </w:r>
            <w:r w:rsidRPr="00685E8B">
              <w:rPr>
                <w:rFonts w:ascii="XCCW Joined 19b" w:hAnsi="XCCW Joined 19b"/>
                <w:bCs/>
              </w:rPr>
              <w:t>rd</w:t>
            </w:r>
            <w:r w:rsidRPr="00685E8B">
              <w:rPr>
                <w:rFonts w:ascii="XCCW Joined 19a" w:hAnsi="XCCW Joined 19a"/>
                <w:bCs/>
              </w:rPr>
              <w:t>. No</w:t>
            </w:r>
            <w:r w:rsidRPr="00685E8B">
              <w:rPr>
                <w:rFonts w:ascii="XCCW Joined 19b" w:hAnsi="XCCW Joined 19b"/>
                <w:bCs/>
              </w:rPr>
              <w:t xml:space="preserve">w </w:t>
            </w:r>
            <w:r w:rsidRPr="00685E8B">
              <w:rPr>
                <w:rFonts w:ascii="XCCW Joined 19a" w:hAnsi="XCCW Joined 19a"/>
                <w:bCs/>
              </w:rPr>
              <w:t>cho</w:t>
            </w:r>
            <w:r w:rsidRPr="00685E8B">
              <w:rPr>
                <w:rFonts w:ascii="XCCW Joined 19b" w:hAnsi="XCCW Joined 19b"/>
                <w:bCs/>
              </w:rPr>
              <w:t>os</w:t>
            </w:r>
            <w:r w:rsidRPr="00685E8B">
              <w:rPr>
                <w:rFonts w:ascii="XCCW Joined 19a" w:hAnsi="XCCW Joined 19a"/>
                <w:bCs/>
              </w:rPr>
              <w:t>e ano</w:t>
            </w:r>
            <w:r w:rsidRPr="00685E8B">
              <w:rPr>
                <w:rFonts w:ascii="XCCW Joined 19b" w:hAnsi="XCCW Joined 19b"/>
                <w:bCs/>
              </w:rPr>
              <w:t>t</w:t>
            </w:r>
            <w:r w:rsidRPr="00685E8B">
              <w:rPr>
                <w:rFonts w:ascii="XCCW Joined 19a" w:hAnsi="XCCW Joined 19a"/>
                <w:bCs/>
              </w:rPr>
              <w:t>her</w:t>
            </w:r>
            <w:r w:rsidRPr="00685E8B">
              <w:rPr>
                <w:rFonts w:ascii="XCCW Joined 19b" w:hAnsi="XCCW Joined 19b"/>
                <w:bCs/>
              </w:rPr>
              <w:t xml:space="preserve"> </w:t>
            </w:r>
            <w:r w:rsidRPr="00685E8B">
              <w:rPr>
                <w:rFonts w:ascii="XCCW Joined 19a" w:hAnsi="XCCW Joined 19a"/>
                <w:bCs/>
              </w:rPr>
              <w:t>10 number</w:t>
            </w:r>
            <w:r w:rsidRPr="00685E8B">
              <w:rPr>
                <w:rFonts w:ascii="XCCW Joined 19b" w:hAnsi="XCCW Joined 19b"/>
                <w:bCs/>
              </w:rPr>
              <w:t>s</w:t>
            </w:r>
            <w:r w:rsidRPr="00685E8B">
              <w:rPr>
                <w:rFonts w:ascii="XCCW Joined 19a" w:hAnsi="XCCW Joined 19a"/>
                <w:bCs/>
              </w:rPr>
              <w:t xml:space="preserve"> and take o</w:t>
            </w:r>
            <w:r w:rsidRPr="00685E8B">
              <w:rPr>
                <w:rFonts w:ascii="XCCW Joined 19b" w:hAnsi="XCCW Joined 19b"/>
                <w:bCs/>
              </w:rPr>
              <w:t>n</w:t>
            </w:r>
            <w:r w:rsidRPr="00685E8B">
              <w:rPr>
                <w:rFonts w:ascii="XCCW Joined 19a" w:hAnsi="XCCW Joined 19a"/>
                <w:bCs/>
              </w:rPr>
              <w:t>e aw</w:t>
            </w:r>
            <w:r w:rsidRPr="00685E8B">
              <w:rPr>
                <w:rFonts w:ascii="XCCW Joined 19b" w:hAnsi="XCCW Joined 19b"/>
                <w:bCs/>
              </w:rPr>
              <w:t>a</w:t>
            </w:r>
            <w:r w:rsidRPr="00685E8B">
              <w:rPr>
                <w:rFonts w:ascii="XCCW Joined 19a" w:hAnsi="XCCW Joined 19a"/>
                <w:bCs/>
              </w:rPr>
              <w:t>y fr</w:t>
            </w:r>
            <w:r w:rsidRPr="00685E8B">
              <w:rPr>
                <w:rFonts w:ascii="XCCW Joined 19b" w:hAnsi="XCCW Joined 19b"/>
                <w:bCs/>
              </w:rPr>
              <w:t>om</w:t>
            </w:r>
            <w:r w:rsidRPr="00685E8B">
              <w:rPr>
                <w:rFonts w:ascii="XCCW Joined 19a" w:hAnsi="XCCW Joined 19a"/>
                <w:bCs/>
              </w:rPr>
              <w:t xml:space="preserve"> each. Reco</w:t>
            </w:r>
            <w:r w:rsidRPr="00685E8B">
              <w:rPr>
                <w:rFonts w:ascii="XCCW Joined 19b" w:hAnsi="XCCW Joined 19b"/>
                <w:bCs/>
              </w:rPr>
              <w:t>rd</w:t>
            </w:r>
            <w:r w:rsidRPr="00685E8B">
              <w:rPr>
                <w:rFonts w:ascii="XCCW Joined 19a" w:hAnsi="XCCW Joined 19a"/>
                <w:bCs/>
              </w:rPr>
              <w:t>.</w:t>
            </w:r>
          </w:p>
        </w:tc>
      </w:tr>
      <w:tr w:rsidR="00790453" w:rsidRPr="00685E8B" w:rsidTr="00685E8B">
        <w:trPr>
          <w:trHeight w:val="983"/>
        </w:trPr>
        <w:tc>
          <w:tcPr>
            <w:tcW w:w="1129" w:type="dxa"/>
          </w:tcPr>
          <w:p w:rsidR="00790453" w:rsidRPr="00685E8B" w:rsidRDefault="00790453" w:rsidP="00790453">
            <w:pPr>
              <w:spacing w:line="240" w:lineRule="auto"/>
              <w:rPr>
                <w:rFonts w:ascii="XCCW Joined 19a" w:hAnsi="XCCW Joined 19a"/>
                <w:sz w:val="21"/>
                <w:szCs w:val="21"/>
              </w:rPr>
            </w:pPr>
            <w:r w:rsidRPr="00685E8B">
              <w:rPr>
                <w:rFonts w:ascii="XCCW Joined 19a" w:hAnsi="XCCW Joined 19a"/>
                <w:sz w:val="21"/>
                <w:szCs w:val="21"/>
              </w:rPr>
              <w:t>6</w:t>
            </w:r>
          </w:p>
        </w:tc>
        <w:tc>
          <w:tcPr>
            <w:tcW w:w="9367" w:type="dxa"/>
          </w:tcPr>
          <w:p w:rsidR="00790453" w:rsidRPr="00685E8B" w:rsidRDefault="00790453" w:rsidP="00790453">
            <w:pPr>
              <w:widowControl w:val="0"/>
              <w:rPr>
                <w:rFonts w:ascii="XCCW Joined 19a" w:eastAsia="Times New Roman" w:hAnsi="XCCW Joined 19a"/>
                <w:bCs/>
                <w:sz w:val="20"/>
                <w:szCs w:val="20"/>
                <w:lang w:eastAsia="en-GB"/>
              </w:rPr>
            </w:pPr>
            <w:r w:rsidRPr="00685E8B">
              <w:rPr>
                <w:rFonts w:ascii="XCCW Joined 19a" w:hAnsi="XCCW Joined 19a"/>
                <w:bCs/>
              </w:rPr>
              <w:t>Pr</w:t>
            </w:r>
            <w:r w:rsidRPr="00685E8B">
              <w:rPr>
                <w:rFonts w:ascii="XCCW Joined 19b" w:hAnsi="XCCW Joined 19b"/>
                <w:bCs/>
              </w:rPr>
              <w:t>a</w:t>
            </w:r>
            <w:r w:rsidRPr="00685E8B">
              <w:rPr>
                <w:rFonts w:ascii="XCCW Joined 19a" w:hAnsi="XCCW Joined 19a"/>
                <w:bCs/>
              </w:rPr>
              <w:t>ctice r</w:t>
            </w:r>
            <w:r w:rsidRPr="00685E8B">
              <w:rPr>
                <w:rFonts w:ascii="XCCW Joined 19b" w:hAnsi="XCCW Joined 19b"/>
                <w:bCs/>
              </w:rPr>
              <w:t>e</w:t>
            </w:r>
            <w:r w:rsidRPr="00685E8B">
              <w:rPr>
                <w:rFonts w:ascii="XCCW Joined 19a" w:hAnsi="XCCW Joined 19a"/>
                <w:bCs/>
              </w:rPr>
              <w:t>ading and w</w:t>
            </w:r>
            <w:r w:rsidRPr="00685E8B">
              <w:rPr>
                <w:rFonts w:ascii="XCCW Joined 19b" w:hAnsi="XCCW Joined 19b"/>
                <w:bCs/>
              </w:rPr>
              <w:t>ri</w:t>
            </w:r>
            <w:r w:rsidRPr="00685E8B">
              <w:rPr>
                <w:rFonts w:ascii="XCCW Joined 19a" w:hAnsi="XCCW Joined 19a"/>
                <w:bCs/>
              </w:rPr>
              <w:t>ting number</w:t>
            </w:r>
            <w:r w:rsidRPr="00685E8B">
              <w:rPr>
                <w:rFonts w:ascii="XCCW Joined 19b" w:hAnsi="XCCW Joined 19b"/>
                <w:bCs/>
              </w:rPr>
              <w:t>s</w:t>
            </w:r>
            <w:r w:rsidRPr="00685E8B">
              <w:rPr>
                <w:rFonts w:ascii="XCCW Joined 19a" w:hAnsi="XCCW Joined 19a"/>
                <w:bCs/>
              </w:rPr>
              <w:t xml:space="preserve"> 1 to</w:t>
            </w:r>
            <w:r w:rsidRPr="00685E8B">
              <w:rPr>
                <w:rFonts w:ascii="XCCW Joined 19b" w:hAnsi="XCCW Joined 19b"/>
                <w:bCs/>
              </w:rPr>
              <w:t xml:space="preserve"> </w:t>
            </w:r>
            <w:r w:rsidRPr="00685E8B">
              <w:rPr>
                <w:rFonts w:ascii="XCCW Joined 19a" w:hAnsi="XCCW Joined 19a"/>
                <w:bCs/>
              </w:rPr>
              <w:t>20 in bo</w:t>
            </w:r>
            <w:r w:rsidRPr="00685E8B">
              <w:rPr>
                <w:rFonts w:ascii="XCCW Joined 19b" w:hAnsi="XCCW Joined 19b"/>
                <w:bCs/>
              </w:rPr>
              <w:t>t</w:t>
            </w:r>
            <w:r w:rsidRPr="00685E8B">
              <w:rPr>
                <w:rFonts w:ascii="XCCW Joined 19a" w:hAnsi="XCCW Joined 19a"/>
                <w:bCs/>
              </w:rPr>
              <w:t>h numer</w:t>
            </w:r>
            <w:r w:rsidRPr="00685E8B">
              <w:rPr>
                <w:rFonts w:ascii="XCCW Joined 19b" w:hAnsi="XCCW Joined 19b"/>
                <w:bCs/>
              </w:rPr>
              <w:t>a</w:t>
            </w:r>
            <w:r w:rsidRPr="00685E8B">
              <w:rPr>
                <w:rFonts w:ascii="XCCW Joined 19a" w:hAnsi="XCCW Joined 19a"/>
                <w:bCs/>
              </w:rPr>
              <w:t>ls and w</w:t>
            </w:r>
            <w:r w:rsidRPr="00685E8B">
              <w:rPr>
                <w:rFonts w:ascii="XCCW Joined 19b" w:hAnsi="XCCW Joined 19b"/>
                <w:bCs/>
              </w:rPr>
              <w:t>ord</w:t>
            </w:r>
            <w:r w:rsidRPr="00685E8B">
              <w:rPr>
                <w:rFonts w:ascii="XCCW Joined 19a" w:hAnsi="XCCW Joined 19a"/>
                <w:bCs/>
              </w:rPr>
              <w:t>s, e.g. 1, o</w:t>
            </w:r>
            <w:r w:rsidRPr="00685E8B">
              <w:rPr>
                <w:rFonts w:ascii="XCCW Joined 19b" w:hAnsi="XCCW Joined 19b"/>
                <w:bCs/>
              </w:rPr>
              <w:t>n</w:t>
            </w:r>
            <w:r w:rsidRPr="00685E8B">
              <w:rPr>
                <w:rFonts w:ascii="XCCW Joined 19a" w:hAnsi="XCCW Joined 19a"/>
                <w:bCs/>
              </w:rPr>
              <w:t>e.</w:t>
            </w:r>
          </w:p>
        </w:tc>
      </w:tr>
      <w:tr w:rsidR="00790453" w:rsidRPr="00685E8B" w:rsidTr="00685E8B">
        <w:trPr>
          <w:trHeight w:val="983"/>
        </w:trPr>
        <w:tc>
          <w:tcPr>
            <w:tcW w:w="1129" w:type="dxa"/>
          </w:tcPr>
          <w:p w:rsidR="00790453" w:rsidRPr="00685E8B" w:rsidRDefault="00D7742D" w:rsidP="00790453">
            <w:pPr>
              <w:spacing w:line="240" w:lineRule="auto"/>
              <w:rPr>
                <w:rFonts w:ascii="XCCW Joined 19a" w:hAnsi="XCCW Joined 19a"/>
                <w:sz w:val="21"/>
                <w:szCs w:val="21"/>
              </w:rPr>
            </w:pPr>
            <w:r w:rsidRPr="00685E8B">
              <w:rPr>
                <w:rFonts w:ascii="XCCW Joined 19a" w:hAnsi="XCCW Joined 19a"/>
                <w:sz w:val="21"/>
                <w:szCs w:val="21"/>
              </w:rPr>
              <w:t>7</w:t>
            </w:r>
          </w:p>
        </w:tc>
        <w:tc>
          <w:tcPr>
            <w:tcW w:w="9367" w:type="dxa"/>
          </w:tcPr>
          <w:p w:rsidR="00790453" w:rsidRPr="00685E8B" w:rsidRDefault="00790453" w:rsidP="0083059C">
            <w:pPr>
              <w:widowControl w:val="0"/>
              <w:rPr>
                <w:rFonts w:ascii="XCCW Joined 19a" w:eastAsia="Times New Roman" w:hAnsi="XCCW Joined 19a"/>
                <w:bCs/>
                <w:sz w:val="20"/>
                <w:szCs w:val="20"/>
                <w:lang w:eastAsia="en-GB"/>
              </w:rPr>
            </w:pPr>
            <w:r w:rsidRPr="00685E8B">
              <w:rPr>
                <w:rFonts w:ascii="XCCW Joined 19a" w:hAnsi="XCCW Joined 19a"/>
                <w:bCs/>
              </w:rPr>
              <w:t>Dr</w:t>
            </w:r>
            <w:r w:rsidRPr="00685E8B">
              <w:rPr>
                <w:rFonts w:ascii="XCCW Joined 19b" w:hAnsi="XCCW Joined 19b"/>
                <w:bCs/>
              </w:rPr>
              <w:t>a</w:t>
            </w:r>
            <w:r w:rsidRPr="00685E8B">
              <w:rPr>
                <w:rFonts w:ascii="XCCW Joined 19a" w:hAnsi="XCCW Joined 19a"/>
                <w:bCs/>
              </w:rPr>
              <w:t>w</w:t>
            </w:r>
            <w:r w:rsidRPr="00685E8B">
              <w:rPr>
                <w:rFonts w:ascii="XCCW Joined 19b" w:hAnsi="XCCW Joined 19b"/>
                <w:bCs/>
              </w:rPr>
              <w:t xml:space="preserve"> </w:t>
            </w:r>
            <w:r w:rsidR="0083059C" w:rsidRPr="00685E8B">
              <w:rPr>
                <w:rFonts w:ascii="XCCW Joined 19a" w:hAnsi="XCCW Joined 19a"/>
                <w:bCs/>
              </w:rPr>
              <w:t>a pictur</w:t>
            </w:r>
            <w:r w:rsidR="0083059C" w:rsidRPr="00685E8B">
              <w:rPr>
                <w:rFonts w:ascii="XCCW Joined 19b" w:hAnsi="XCCW Joined 19b"/>
                <w:bCs/>
              </w:rPr>
              <w:t>e</w:t>
            </w:r>
            <w:r w:rsidR="0083059C" w:rsidRPr="00685E8B">
              <w:rPr>
                <w:rFonts w:ascii="XCCW Joined 19a" w:hAnsi="XCCW Joined 19a"/>
                <w:bCs/>
              </w:rPr>
              <w:t xml:space="preserve"> o</w:t>
            </w:r>
            <w:r w:rsidR="0083059C" w:rsidRPr="00685E8B">
              <w:rPr>
                <w:rFonts w:ascii="XCCW Joined 19b" w:hAnsi="XCCW Joined 19b"/>
                <w:bCs/>
              </w:rPr>
              <w:t>f</w:t>
            </w:r>
            <w:r w:rsidR="0083059C" w:rsidRPr="00685E8B">
              <w:rPr>
                <w:rFonts w:ascii="XCCW Joined 19a" w:hAnsi="XCCW Joined 19a"/>
                <w:bCs/>
              </w:rPr>
              <w:t xml:space="preserve"> yo</w:t>
            </w:r>
            <w:r w:rsidR="0083059C" w:rsidRPr="00685E8B">
              <w:rPr>
                <w:rFonts w:ascii="XCCW Joined 19b" w:hAnsi="XCCW Joined 19b"/>
                <w:bCs/>
              </w:rPr>
              <w:t>u</w:t>
            </w:r>
            <w:r w:rsidR="0083059C" w:rsidRPr="00685E8B">
              <w:rPr>
                <w:rFonts w:ascii="XCCW Joined 19a" w:hAnsi="XCCW Joined 19a"/>
                <w:bCs/>
              </w:rPr>
              <w:t>r</w:t>
            </w:r>
            <w:r w:rsidR="0083059C" w:rsidRPr="00685E8B">
              <w:rPr>
                <w:rFonts w:ascii="XCCW Joined 19b" w:hAnsi="XCCW Joined 19b"/>
                <w:bCs/>
              </w:rPr>
              <w:t>s</w:t>
            </w:r>
            <w:r w:rsidR="0083059C" w:rsidRPr="00685E8B">
              <w:rPr>
                <w:rFonts w:ascii="XCCW Joined 19a" w:hAnsi="XCCW Joined 19a"/>
                <w:bCs/>
              </w:rPr>
              <w:t xml:space="preserve">elf, a </w:t>
            </w:r>
            <w:r w:rsidRPr="00685E8B">
              <w:rPr>
                <w:rFonts w:ascii="XCCW Joined 19a" w:hAnsi="XCCW Joined 19a"/>
                <w:bCs/>
              </w:rPr>
              <w:t>family member</w:t>
            </w:r>
            <w:r w:rsidR="0083059C" w:rsidRPr="00685E8B">
              <w:rPr>
                <w:rFonts w:ascii="XCCW Joined 19b" w:hAnsi="XCCW Joined 19b"/>
                <w:bCs/>
              </w:rPr>
              <w:t xml:space="preserve"> </w:t>
            </w:r>
            <w:r w:rsidR="0083059C" w:rsidRPr="00685E8B">
              <w:rPr>
                <w:rFonts w:ascii="XCCW Joined 19a" w:hAnsi="XCCW Joined 19a"/>
                <w:bCs/>
              </w:rPr>
              <w:t>o</w:t>
            </w:r>
            <w:r w:rsidR="0083059C" w:rsidRPr="00685E8B">
              <w:rPr>
                <w:rFonts w:ascii="XCCW Joined 19b" w:hAnsi="XCCW Joined 19b"/>
                <w:bCs/>
              </w:rPr>
              <w:t xml:space="preserve">r </w:t>
            </w:r>
            <w:r w:rsidR="0083059C" w:rsidRPr="00685E8B">
              <w:rPr>
                <w:rFonts w:ascii="XCCW Joined 19a" w:hAnsi="XCCW Joined 19a"/>
                <w:bCs/>
              </w:rPr>
              <w:t>a pet</w:t>
            </w:r>
            <w:r w:rsidRPr="00685E8B">
              <w:rPr>
                <w:rFonts w:ascii="XCCW Joined 19a" w:hAnsi="XCCW Joined 19a"/>
                <w:bCs/>
              </w:rPr>
              <w:t xml:space="preserve"> using o</w:t>
            </w:r>
            <w:r w:rsidRPr="00685E8B">
              <w:rPr>
                <w:rFonts w:ascii="XCCW Joined 19b" w:hAnsi="XCCW Joined 19b"/>
                <w:bCs/>
              </w:rPr>
              <w:t>n</w:t>
            </w:r>
            <w:r w:rsidRPr="00685E8B">
              <w:rPr>
                <w:rFonts w:ascii="XCCW Joined 19a" w:hAnsi="XCCW Joined 19a"/>
                <w:bCs/>
              </w:rPr>
              <w:t>ly 2D shapes. Please label the shapes.</w:t>
            </w:r>
          </w:p>
        </w:tc>
      </w:tr>
    </w:tbl>
    <w:p w:rsidR="002E59FB" w:rsidRPr="00B053D6" w:rsidRDefault="002E59FB" w:rsidP="00D7742D">
      <w:pPr>
        <w:rPr>
          <w:rFonts w:ascii="XCCW Joined 19a" w:hAnsi="XCCW Joined 19a"/>
          <w:sz w:val="21"/>
          <w:szCs w:val="21"/>
        </w:rPr>
      </w:pPr>
    </w:p>
    <w:sectPr w:rsidR="002E59FB" w:rsidRPr="00B053D6" w:rsidSect="00E91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25"/>
    <w:rsid w:val="00000005"/>
    <w:rsid w:val="00004331"/>
    <w:rsid w:val="00015B24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E4642"/>
    <w:rsid w:val="000F166B"/>
    <w:rsid w:val="001131EF"/>
    <w:rsid w:val="001134C1"/>
    <w:rsid w:val="00123266"/>
    <w:rsid w:val="00123F46"/>
    <w:rsid w:val="00127546"/>
    <w:rsid w:val="001359FE"/>
    <w:rsid w:val="0014463E"/>
    <w:rsid w:val="00152763"/>
    <w:rsid w:val="00153E4B"/>
    <w:rsid w:val="00170535"/>
    <w:rsid w:val="00170F19"/>
    <w:rsid w:val="00182807"/>
    <w:rsid w:val="001A4754"/>
    <w:rsid w:val="001B3123"/>
    <w:rsid w:val="001D74A7"/>
    <w:rsid w:val="001E235B"/>
    <w:rsid w:val="001E6D44"/>
    <w:rsid w:val="001F5748"/>
    <w:rsid w:val="001F6170"/>
    <w:rsid w:val="00212857"/>
    <w:rsid w:val="00230A08"/>
    <w:rsid w:val="0025631C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A81"/>
    <w:rsid w:val="002D01B4"/>
    <w:rsid w:val="002E59FB"/>
    <w:rsid w:val="002E5F53"/>
    <w:rsid w:val="002F1D82"/>
    <w:rsid w:val="0031307F"/>
    <w:rsid w:val="00313985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92911"/>
    <w:rsid w:val="003B18B7"/>
    <w:rsid w:val="003B6659"/>
    <w:rsid w:val="003B73BD"/>
    <w:rsid w:val="003D6ED0"/>
    <w:rsid w:val="003E4BAB"/>
    <w:rsid w:val="003F39BE"/>
    <w:rsid w:val="004016E0"/>
    <w:rsid w:val="00422E5B"/>
    <w:rsid w:val="00431FC3"/>
    <w:rsid w:val="00432FA0"/>
    <w:rsid w:val="00456AE3"/>
    <w:rsid w:val="00471AED"/>
    <w:rsid w:val="00475994"/>
    <w:rsid w:val="00482841"/>
    <w:rsid w:val="00485708"/>
    <w:rsid w:val="00493311"/>
    <w:rsid w:val="004A76A2"/>
    <w:rsid w:val="004B4219"/>
    <w:rsid w:val="004C386A"/>
    <w:rsid w:val="004C4189"/>
    <w:rsid w:val="004C5984"/>
    <w:rsid w:val="004C7939"/>
    <w:rsid w:val="004D0C67"/>
    <w:rsid w:val="004E267D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342CB"/>
    <w:rsid w:val="00547B6E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5F1A3C"/>
    <w:rsid w:val="0060080A"/>
    <w:rsid w:val="00603A9F"/>
    <w:rsid w:val="00603C4A"/>
    <w:rsid w:val="00605193"/>
    <w:rsid w:val="00621808"/>
    <w:rsid w:val="0063769A"/>
    <w:rsid w:val="006441A9"/>
    <w:rsid w:val="006454D9"/>
    <w:rsid w:val="00651B57"/>
    <w:rsid w:val="00656DA2"/>
    <w:rsid w:val="00661069"/>
    <w:rsid w:val="0066703B"/>
    <w:rsid w:val="00671718"/>
    <w:rsid w:val="00672D48"/>
    <w:rsid w:val="00684436"/>
    <w:rsid w:val="00685E8B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0426A"/>
    <w:rsid w:val="00725733"/>
    <w:rsid w:val="00727CE2"/>
    <w:rsid w:val="007500D8"/>
    <w:rsid w:val="00765313"/>
    <w:rsid w:val="0076612B"/>
    <w:rsid w:val="0078235C"/>
    <w:rsid w:val="0078656D"/>
    <w:rsid w:val="00787462"/>
    <w:rsid w:val="00790453"/>
    <w:rsid w:val="007908F8"/>
    <w:rsid w:val="007915D8"/>
    <w:rsid w:val="00794B94"/>
    <w:rsid w:val="007B401B"/>
    <w:rsid w:val="007D5838"/>
    <w:rsid w:val="007F0B37"/>
    <w:rsid w:val="007F1F44"/>
    <w:rsid w:val="007F22A4"/>
    <w:rsid w:val="007F4352"/>
    <w:rsid w:val="007F7927"/>
    <w:rsid w:val="008046C3"/>
    <w:rsid w:val="008254A7"/>
    <w:rsid w:val="00825A25"/>
    <w:rsid w:val="0083059C"/>
    <w:rsid w:val="00830CD5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87FA0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80AAF"/>
    <w:rsid w:val="00AA4FBB"/>
    <w:rsid w:val="00AB0A73"/>
    <w:rsid w:val="00AB381B"/>
    <w:rsid w:val="00AB4FDD"/>
    <w:rsid w:val="00AC14EF"/>
    <w:rsid w:val="00AC55E5"/>
    <w:rsid w:val="00AC7A58"/>
    <w:rsid w:val="00AD1514"/>
    <w:rsid w:val="00AE0B5B"/>
    <w:rsid w:val="00AE3C7D"/>
    <w:rsid w:val="00AF71AF"/>
    <w:rsid w:val="00B0316F"/>
    <w:rsid w:val="00B053D6"/>
    <w:rsid w:val="00B107AA"/>
    <w:rsid w:val="00B21831"/>
    <w:rsid w:val="00B26610"/>
    <w:rsid w:val="00B77168"/>
    <w:rsid w:val="00B85403"/>
    <w:rsid w:val="00B864AA"/>
    <w:rsid w:val="00B87E6F"/>
    <w:rsid w:val="00B94922"/>
    <w:rsid w:val="00B9745C"/>
    <w:rsid w:val="00BB5A43"/>
    <w:rsid w:val="00BC00B4"/>
    <w:rsid w:val="00BC14FF"/>
    <w:rsid w:val="00BC6650"/>
    <w:rsid w:val="00BD2126"/>
    <w:rsid w:val="00BD74F8"/>
    <w:rsid w:val="00BE1123"/>
    <w:rsid w:val="00BF525F"/>
    <w:rsid w:val="00BF6354"/>
    <w:rsid w:val="00C0099A"/>
    <w:rsid w:val="00C04480"/>
    <w:rsid w:val="00C24C95"/>
    <w:rsid w:val="00C52A24"/>
    <w:rsid w:val="00C52BBC"/>
    <w:rsid w:val="00C53E96"/>
    <w:rsid w:val="00C65A67"/>
    <w:rsid w:val="00C70BC5"/>
    <w:rsid w:val="00C75CDE"/>
    <w:rsid w:val="00C92E6E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7742D"/>
    <w:rsid w:val="00D80219"/>
    <w:rsid w:val="00D806B1"/>
    <w:rsid w:val="00D871EB"/>
    <w:rsid w:val="00D92DB5"/>
    <w:rsid w:val="00D94512"/>
    <w:rsid w:val="00DA700A"/>
    <w:rsid w:val="00DA7408"/>
    <w:rsid w:val="00DA7EB0"/>
    <w:rsid w:val="00DB19B2"/>
    <w:rsid w:val="00DB4844"/>
    <w:rsid w:val="00DD3CFC"/>
    <w:rsid w:val="00DD66ED"/>
    <w:rsid w:val="00E25E3C"/>
    <w:rsid w:val="00E42356"/>
    <w:rsid w:val="00E450CE"/>
    <w:rsid w:val="00E5067A"/>
    <w:rsid w:val="00E762F7"/>
    <w:rsid w:val="00E914BF"/>
    <w:rsid w:val="00E92110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EF5830"/>
    <w:rsid w:val="00F23746"/>
    <w:rsid w:val="00F31FC6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21331"/>
  <w15:docId w15:val="{79F56A7D-05FF-44BA-BDC7-EEF08092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B9745C"/>
    <w:rPr>
      <w:color w:val="0000FF"/>
      <w:u w:val="single"/>
    </w:rPr>
  </w:style>
  <w:style w:type="paragraph" w:customStyle="1" w:styleId="Default">
    <w:name w:val="Default"/>
    <w:rsid w:val="007D5838"/>
    <w:pPr>
      <w:autoSpaceDE w:val="0"/>
      <w:autoSpaceDN w:val="0"/>
      <w:adjustRightInd w:val="0"/>
    </w:pPr>
    <w:rPr>
      <w:rFonts w:ascii="XCCW Joined 19a" w:hAnsi="XCCW Joined 19a" w:cs="XCCW Joined 19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JoinitC19</Template>
  <TotalTime>10</TotalTime>
  <Pages>1</Pages>
  <Words>326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Samantha Comiskey</dc:creator>
  <cp:lastModifiedBy>Samantha Evans</cp:lastModifiedBy>
  <cp:revision>4</cp:revision>
  <cp:lastPrinted>2018-09-08T19:17:00Z</cp:lastPrinted>
  <dcterms:created xsi:type="dcterms:W3CDTF">2019-07-11T09:11:00Z</dcterms:created>
  <dcterms:modified xsi:type="dcterms:W3CDTF">2019-07-11T09:27:00Z</dcterms:modified>
</cp:coreProperties>
</file>