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480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805F77" w:rsidTr="002D79CB">
        <w:tc>
          <w:tcPr>
            <w:tcW w:w="7366" w:type="dxa"/>
          </w:tcPr>
          <w:p w:rsidR="00805F77" w:rsidRPr="009816D2" w:rsidRDefault="00805F77" w:rsidP="00805F77">
            <w:pPr>
              <w:spacing w:after="0" w:line="240" w:lineRule="auto"/>
              <w:rPr>
                <w:sz w:val="44"/>
                <w:szCs w:val="44"/>
              </w:rPr>
            </w:pPr>
            <w:r w:rsidRPr="009816D2">
              <w:rPr>
                <w:sz w:val="44"/>
                <w:szCs w:val="44"/>
              </w:rPr>
              <w:t xml:space="preserve">Activity – date and time 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  <w:r>
              <w:t>Please tick if you would like to join in</w:t>
            </w:r>
          </w:p>
        </w:tc>
      </w:tr>
      <w:tr w:rsidR="00805F77" w:rsidTr="002D79CB"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>
              <w:t>Monday 20</w:t>
            </w:r>
            <w:r w:rsidRPr="007D11C9">
              <w:rPr>
                <w:vertAlign w:val="superscript"/>
              </w:rPr>
              <w:t>th</w:t>
            </w:r>
            <w:r>
              <w:t xml:space="preserve"> February pm </w:t>
            </w:r>
          </w:p>
          <w:p w:rsidR="00805F77" w:rsidRDefault="00805F77" w:rsidP="00805F77">
            <w:pPr>
              <w:spacing w:after="0" w:line="240" w:lineRule="auto"/>
            </w:pPr>
            <w:r>
              <w:t xml:space="preserve">Drop in session with Mrs Tregoing 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  <w:tr w:rsidR="00805F77" w:rsidTr="002D79CB"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>
              <w:t>Monday 20</w:t>
            </w:r>
            <w:r w:rsidRPr="005A0932">
              <w:rPr>
                <w:vertAlign w:val="superscript"/>
              </w:rPr>
              <w:t>th</w:t>
            </w:r>
            <w:r>
              <w:t xml:space="preserve"> February 2.30 – 3.30  </w:t>
            </w:r>
          </w:p>
          <w:p w:rsidR="00805F77" w:rsidRDefault="00805F77" w:rsidP="00805F77">
            <w:pPr>
              <w:spacing w:after="0" w:line="240" w:lineRule="auto"/>
            </w:pPr>
            <w:r>
              <w:t xml:space="preserve">Reception open afternoon 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  <w:tr w:rsidR="00805F77" w:rsidTr="002D79CB"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>
              <w:t>Tuesday 21</w:t>
            </w:r>
            <w:r w:rsidRPr="007D11C9">
              <w:rPr>
                <w:vertAlign w:val="superscript"/>
              </w:rPr>
              <w:t>st</w:t>
            </w:r>
            <w:r>
              <w:t xml:space="preserve"> February 11.00 – 12.00 </w:t>
            </w:r>
          </w:p>
          <w:p w:rsidR="00805F77" w:rsidRDefault="00805F77" w:rsidP="00805F77">
            <w:pPr>
              <w:spacing w:after="0" w:line="240" w:lineRule="auto"/>
            </w:pPr>
            <w:r>
              <w:t xml:space="preserve"> </w:t>
            </w:r>
            <w:r w:rsidRPr="007D11C9">
              <w:t>Maths lessons all around the school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  <w:tr w:rsidR="00805F77" w:rsidTr="002D79CB"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 w:rsidRPr="007D11C9">
              <w:t>Tuesday 21st February</w:t>
            </w:r>
            <w:r>
              <w:t xml:space="preserve"> </w:t>
            </w:r>
            <w:r w:rsidRPr="007D11C9">
              <w:t xml:space="preserve">- 2.30 – 3.20  </w:t>
            </w:r>
          </w:p>
          <w:p w:rsidR="00805F77" w:rsidRDefault="00805F77" w:rsidP="00805F77">
            <w:pPr>
              <w:spacing w:after="0" w:line="240" w:lineRule="auto"/>
            </w:pPr>
            <w:r w:rsidRPr="007D11C9">
              <w:t>Come and read with your child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  <w:tr w:rsidR="00805F77" w:rsidTr="002D79CB"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>
              <w:t>Tuesday 21</w:t>
            </w:r>
            <w:r w:rsidRPr="0078308A">
              <w:rPr>
                <w:vertAlign w:val="superscript"/>
              </w:rPr>
              <w:t>st</w:t>
            </w:r>
            <w:r>
              <w:t xml:space="preserve"> February    3.45 – 4.45</w:t>
            </w:r>
          </w:p>
          <w:p w:rsidR="00805F77" w:rsidRPr="007D11C9" w:rsidRDefault="00805F77" w:rsidP="00805F77">
            <w:pPr>
              <w:spacing w:after="0" w:line="240" w:lineRule="auto"/>
            </w:pPr>
            <w:r>
              <w:t xml:space="preserve">Phonics explained for year 1 parents  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  <w:tr w:rsidR="00805F77" w:rsidTr="002D79CB"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 w:rsidRPr="007D11C9">
              <w:t>Tuesday 21st February</w:t>
            </w:r>
            <w:r>
              <w:t xml:space="preserve"> – 6.30 – 7.30 </w:t>
            </w:r>
          </w:p>
          <w:p w:rsidR="00805F77" w:rsidRDefault="00805F77" w:rsidP="00805F77">
            <w:pPr>
              <w:spacing w:after="0" w:line="240" w:lineRule="auto"/>
            </w:pPr>
            <w:r w:rsidRPr="002E4992">
              <w:t>Writing and maths work shop for Reception children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  <w:tr w:rsidR="00805F77" w:rsidTr="002D79CB"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>
              <w:t>Wednesday 22</w:t>
            </w:r>
            <w:r w:rsidRPr="002E4992">
              <w:rPr>
                <w:vertAlign w:val="superscript"/>
              </w:rPr>
              <w:t>nd</w:t>
            </w:r>
            <w:r>
              <w:t xml:space="preserve"> February – 9.15 – 10.30 </w:t>
            </w:r>
          </w:p>
          <w:p w:rsidR="00805F77" w:rsidRDefault="00805F77" w:rsidP="00805F77">
            <w:pPr>
              <w:spacing w:after="0" w:line="240" w:lineRule="auto"/>
            </w:pPr>
            <w:r>
              <w:t xml:space="preserve">Learning Walks  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  <w:tr w:rsidR="00805F77" w:rsidTr="002D79CB">
        <w:trPr>
          <w:trHeight w:val="651"/>
        </w:trPr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>
              <w:t xml:space="preserve">Wednesday 22nd February – 11.00-12.00 </w:t>
            </w:r>
          </w:p>
          <w:p w:rsidR="00805F77" w:rsidRDefault="00805F77" w:rsidP="00805F77">
            <w:pPr>
              <w:spacing w:after="0" w:line="240" w:lineRule="auto"/>
            </w:pPr>
            <w:r>
              <w:t xml:space="preserve">Learning Walks  </w:t>
            </w:r>
            <w:bookmarkStart w:id="0" w:name="_GoBack"/>
            <w:bookmarkEnd w:id="0"/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  <w:tr w:rsidR="00805F77" w:rsidTr="002D79CB"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>
              <w:t>Wednesday 22</w:t>
            </w:r>
            <w:r w:rsidRPr="004C7738">
              <w:rPr>
                <w:vertAlign w:val="superscript"/>
              </w:rPr>
              <w:t>nd</w:t>
            </w:r>
            <w:r>
              <w:t xml:space="preserve"> February – 2.30 – 3.00 </w:t>
            </w:r>
          </w:p>
          <w:p w:rsidR="00805F77" w:rsidRDefault="00805F77" w:rsidP="00805F77">
            <w:pPr>
              <w:spacing w:after="0" w:line="240" w:lineRule="auto"/>
            </w:pPr>
            <w:r w:rsidRPr="004C7738">
              <w:t xml:space="preserve">Presentation by children on Growth Mind set  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  <w:tr w:rsidR="00805F77" w:rsidTr="002D79CB"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 w:rsidRPr="004C7738">
              <w:t>Wednesday 22nd February</w:t>
            </w:r>
            <w:r>
              <w:t xml:space="preserve"> 3.30 – 5.00</w:t>
            </w:r>
          </w:p>
          <w:p w:rsidR="00805F77" w:rsidRDefault="00805F77" w:rsidP="00805F77">
            <w:pPr>
              <w:spacing w:after="0" w:line="240" w:lineRule="auto"/>
            </w:pPr>
            <w:r>
              <w:t>Parents evening – Late</w:t>
            </w:r>
          </w:p>
          <w:p w:rsidR="00805F77" w:rsidRDefault="00805F77" w:rsidP="00805F77">
            <w:pPr>
              <w:spacing w:after="0" w:line="240" w:lineRule="auto"/>
            </w:pPr>
            <w:r>
              <w:t>Information available about Year 2 and 6 tests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  <w:tr w:rsidR="00805F77" w:rsidTr="002D79CB"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>
              <w:t>Thursday 23</w:t>
            </w:r>
            <w:r w:rsidRPr="004C7738">
              <w:rPr>
                <w:vertAlign w:val="superscript"/>
              </w:rPr>
              <w:t>rd</w:t>
            </w:r>
            <w:r>
              <w:t xml:space="preserve"> February  - all morning until 12.00</w:t>
            </w:r>
          </w:p>
          <w:p w:rsidR="00805F77" w:rsidRDefault="00805F77" w:rsidP="00805F77">
            <w:pPr>
              <w:spacing w:after="0" w:line="240" w:lineRule="auto"/>
            </w:pPr>
            <w:r>
              <w:t>Morning as a Teaching Assistant – PLEASE ARRIVE AT 9AM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  <w:tr w:rsidR="00805F77" w:rsidTr="002D79CB"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 w:rsidRPr="004C7738">
              <w:t xml:space="preserve">Thursday 23rd February </w:t>
            </w:r>
            <w:r>
              <w:t xml:space="preserve"> - 11.00 – 12.00 </w:t>
            </w:r>
            <w:r w:rsidRPr="004C7738">
              <w:t xml:space="preserve"> </w:t>
            </w:r>
          </w:p>
          <w:p w:rsidR="00805F77" w:rsidRDefault="00805F77" w:rsidP="00805F77">
            <w:pPr>
              <w:spacing w:after="0" w:line="240" w:lineRule="auto"/>
            </w:pPr>
            <w:r>
              <w:t xml:space="preserve">Any suggestions? 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  <w:tr w:rsidR="00805F77" w:rsidTr="002D79CB"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>
              <w:t>Thursday 23</w:t>
            </w:r>
            <w:r w:rsidRPr="004C7738">
              <w:rPr>
                <w:vertAlign w:val="superscript"/>
              </w:rPr>
              <w:t>rd</w:t>
            </w:r>
            <w:r>
              <w:t xml:space="preserve"> February </w:t>
            </w:r>
            <w:r w:rsidRPr="004C7738">
              <w:t xml:space="preserve">- 1.45 – 3.00pm  </w:t>
            </w:r>
          </w:p>
          <w:p w:rsidR="00805F77" w:rsidRDefault="00805F77" w:rsidP="00805F77">
            <w:pPr>
              <w:spacing w:after="0" w:line="240" w:lineRule="auto"/>
            </w:pPr>
            <w:r w:rsidRPr="004C7738">
              <w:t xml:space="preserve">Open afternoon – Children’s University  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  <w:tr w:rsidR="00805F77" w:rsidTr="002D79CB"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 w:rsidRPr="004C7738">
              <w:t>Thursday 23rd February</w:t>
            </w:r>
            <w:r>
              <w:t xml:space="preserve">  3.30 – 5.00 </w:t>
            </w:r>
          </w:p>
          <w:p w:rsidR="00805F77" w:rsidRDefault="00805F77" w:rsidP="00805F77">
            <w:pPr>
              <w:spacing w:after="0" w:line="240" w:lineRule="auto"/>
            </w:pPr>
            <w:r>
              <w:t xml:space="preserve">Parents evening – Early </w:t>
            </w:r>
          </w:p>
          <w:p w:rsidR="00805F77" w:rsidRDefault="00805F77" w:rsidP="00805F77">
            <w:pPr>
              <w:spacing w:after="0" w:line="240" w:lineRule="auto"/>
            </w:pPr>
            <w:r>
              <w:t>Information available about Year 2 and 6 tests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  <w:tr w:rsidR="00805F77" w:rsidTr="002D79CB"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>
              <w:t>Friday 24</w:t>
            </w:r>
            <w:r w:rsidRPr="004C7738">
              <w:rPr>
                <w:vertAlign w:val="superscript"/>
              </w:rPr>
              <w:t>th</w:t>
            </w:r>
            <w:r>
              <w:t xml:space="preserve"> February   - all morning until 12.00</w:t>
            </w:r>
          </w:p>
          <w:p w:rsidR="00805F77" w:rsidRDefault="00805F77" w:rsidP="00805F77">
            <w:pPr>
              <w:spacing w:after="0" w:line="240" w:lineRule="auto"/>
            </w:pPr>
            <w:r>
              <w:t>Morning as a Teaching Assistant – PLEASE ARRIVE AT 9AM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  <w:tr w:rsidR="00805F77" w:rsidTr="002D79CB"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 w:rsidRPr="004C7738">
              <w:t xml:space="preserve">Friday 24th February   </w:t>
            </w:r>
            <w:r w:rsidRPr="00CF2091">
              <w:t>11.00 – 12.00</w:t>
            </w:r>
          </w:p>
          <w:p w:rsidR="00805F77" w:rsidRDefault="00805F77" w:rsidP="00805F77">
            <w:pPr>
              <w:spacing w:after="0" w:line="240" w:lineRule="auto"/>
            </w:pPr>
            <w:r w:rsidRPr="004C7738">
              <w:t>Grammar, punctuation and spelling lesson demo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  <w:tr w:rsidR="00805F77" w:rsidTr="002D79CB">
        <w:tc>
          <w:tcPr>
            <w:tcW w:w="7366" w:type="dxa"/>
          </w:tcPr>
          <w:p w:rsidR="00805F77" w:rsidRDefault="00805F77" w:rsidP="00805F77">
            <w:pPr>
              <w:spacing w:after="0" w:line="240" w:lineRule="auto"/>
            </w:pPr>
            <w:r w:rsidRPr="00FA0EB1">
              <w:t>Friday 24th February   2.30 – 3.20</w:t>
            </w:r>
          </w:p>
          <w:p w:rsidR="00805F77" w:rsidRDefault="00805F77" w:rsidP="00805F77">
            <w:pPr>
              <w:spacing w:after="0" w:line="240" w:lineRule="auto"/>
            </w:pPr>
            <w:r w:rsidRPr="00FA0EB1">
              <w:t xml:space="preserve">How does our behaviour policy work? </w:t>
            </w:r>
          </w:p>
        </w:tc>
        <w:tc>
          <w:tcPr>
            <w:tcW w:w="1650" w:type="dxa"/>
          </w:tcPr>
          <w:p w:rsidR="00805F77" w:rsidRDefault="00805F77" w:rsidP="00805F77">
            <w:pPr>
              <w:spacing w:after="0" w:line="240" w:lineRule="auto"/>
            </w:pPr>
          </w:p>
        </w:tc>
      </w:tr>
    </w:tbl>
    <w:p w:rsidR="00805F77" w:rsidRPr="007D0662" w:rsidRDefault="00805F77" w:rsidP="00805F77">
      <w:pPr>
        <w:spacing w:after="0" w:line="240" w:lineRule="auto"/>
        <w:rPr>
          <w:b/>
          <w:sz w:val="40"/>
          <w:szCs w:val="40"/>
          <w:u w:val="single"/>
        </w:rPr>
      </w:pPr>
      <w:r w:rsidRPr="007D0662">
        <w:rPr>
          <w:b/>
          <w:sz w:val="40"/>
          <w:szCs w:val="40"/>
          <w:u w:val="single"/>
        </w:rPr>
        <w:t>Booking form</w:t>
      </w:r>
      <w:r>
        <w:rPr>
          <w:b/>
          <w:sz w:val="40"/>
          <w:szCs w:val="40"/>
          <w:u w:val="single"/>
        </w:rPr>
        <w:t xml:space="preserve"> -</w:t>
      </w:r>
      <w:r w:rsidRPr="007D0662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 </w:t>
      </w:r>
      <w:r w:rsidRPr="007D0662">
        <w:rPr>
          <w:b/>
          <w:sz w:val="40"/>
          <w:szCs w:val="40"/>
          <w:u w:val="single"/>
        </w:rPr>
        <w:t>please return to school by Wednesday 9</w:t>
      </w:r>
      <w:r w:rsidRPr="007D0662">
        <w:rPr>
          <w:b/>
          <w:sz w:val="40"/>
          <w:szCs w:val="40"/>
          <w:u w:val="single"/>
          <w:vertAlign w:val="superscript"/>
        </w:rPr>
        <w:t>th</w:t>
      </w:r>
      <w:r w:rsidRPr="007D0662">
        <w:rPr>
          <w:b/>
          <w:sz w:val="40"/>
          <w:szCs w:val="40"/>
          <w:u w:val="single"/>
        </w:rPr>
        <w:t xml:space="preserve"> February 2017 </w:t>
      </w:r>
    </w:p>
    <w:p w:rsidR="00805F77" w:rsidRPr="007D11C9" w:rsidRDefault="00805F77" w:rsidP="00805F77">
      <w:pPr>
        <w:spacing w:after="0" w:line="240" w:lineRule="auto"/>
      </w:pPr>
    </w:p>
    <w:p w:rsidR="00805F77" w:rsidRDefault="00805F77" w:rsidP="00805F77">
      <w:pPr>
        <w:spacing w:after="0" w:line="240" w:lineRule="auto"/>
      </w:pPr>
    </w:p>
    <w:p w:rsidR="00805F77" w:rsidRDefault="00805F77" w:rsidP="00805F77">
      <w:pPr>
        <w:spacing w:after="0" w:line="240" w:lineRule="auto"/>
      </w:pPr>
    </w:p>
    <w:p w:rsidR="00805F77" w:rsidRPr="00472051" w:rsidRDefault="00805F77" w:rsidP="00805F77">
      <w:pPr>
        <w:spacing w:after="0" w:line="240" w:lineRule="auto"/>
        <w:rPr>
          <w:b/>
          <w:sz w:val="28"/>
          <w:szCs w:val="28"/>
          <w:u w:val="single"/>
        </w:rPr>
      </w:pPr>
      <w:r w:rsidRPr="00472051">
        <w:rPr>
          <w:b/>
          <w:sz w:val="28"/>
          <w:szCs w:val="28"/>
          <w:u w:val="single"/>
        </w:rPr>
        <w:t>Booking form   please return to school by Wednesday 9</w:t>
      </w:r>
      <w:r w:rsidRPr="00472051">
        <w:rPr>
          <w:b/>
          <w:sz w:val="28"/>
          <w:szCs w:val="28"/>
          <w:u w:val="single"/>
          <w:vertAlign w:val="superscript"/>
        </w:rPr>
        <w:t>th</w:t>
      </w:r>
      <w:r w:rsidRPr="00472051">
        <w:rPr>
          <w:b/>
          <w:sz w:val="28"/>
          <w:szCs w:val="28"/>
          <w:u w:val="single"/>
        </w:rPr>
        <w:t xml:space="preserve"> February 2017 </w:t>
      </w:r>
    </w:p>
    <w:p w:rsidR="009010C7" w:rsidRDefault="009010C7" w:rsidP="00805F77">
      <w:pPr>
        <w:spacing w:after="0" w:line="240" w:lineRule="auto"/>
      </w:pPr>
    </w:p>
    <w:sectPr w:rsidR="00901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77"/>
    <w:rsid w:val="00805F77"/>
    <w:rsid w:val="0090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7255D1CA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Waterbeach Primary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 Karen</dc:creator>
  <cp:lastModifiedBy>Graves Karen</cp:lastModifiedBy>
  <cp:revision>1</cp:revision>
  <dcterms:created xsi:type="dcterms:W3CDTF">2017-01-27T10:06:00Z</dcterms:created>
  <dcterms:modified xsi:type="dcterms:W3CDTF">2017-01-27T10:07:00Z</dcterms:modified>
</cp:coreProperties>
</file>